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0B3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80B3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AC998D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0B36" w:rsidRPr="00080B36">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0B36"/>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d4dfaa1f-f179-4211-beb9-86f6063cde03"/>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6A6A8BB-2A6E-4BF3-B58A-651C7698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F8FE648C</Template>
  <TotalTime>2</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Reid</cp:lastModifiedBy>
  <cp:revision>2</cp:revision>
  <cp:lastPrinted>2019-03-28T16:35:00Z</cp:lastPrinted>
  <dcterms:created xsi:type="dcterms:W3CDTF">2021-04-30T13:15:00Z</dcterms:created>
  <dcterms:modified xsi:type="dcterms:W3CDTF">2021-04-30T13:15:00Z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