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88CF595"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1E6D7C">
        <w:rPr>
          <w:rFonts w:asciiTheme="minorHAnsi" w:hAnsiTheme="minorHAnsi"/>
        </w:rPr>
        <w:t xml:space="preserve"> St Saviour’s RC Primary School, 10 Bonfield Road, Lewisham, London SE13 6AL, a Voluntary Aided School.</w:t>
      </w:r>
      <w:r w:rsidR="00B872A1" w:rsidRPr="00B872A1">
        <w:rPr>
          <w:rFonts w:asciiTheme="minorHAnsi" w:hAnsiTheme="minorHAnsi"/>
        </w:rPr>
        <w:t xml:space="preserve"> </w:t>
      </w:r>
    </w:p>
    <w:p w14:paraId="632669EB" w14:textId="77777777" w:rsidR="00B872A1" w:rsidRPr="00B872A1" w:rsidRDefault="00B872A1" w:rsidP="00B872A1">
      <w:pPr>
        <w:pStyle w:val="ListParagraph"/>
        <w:ind w:left="1080"/>
        <w:jc w:val="both"/>
        <w:rPr>
          <w:rFonts w:asciiTheme="minorHAnsi" w:hAnsiTheme="minorHAnsi"/>
        </w:rPr>
      </w:pPr>
    </w:p>
    <w:p w14:paraId="53BA438C" w14:textId="2492E6C6"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1E6D7C">
        <w:rPr>
          <w:rFonts w:asciiTheme="minorHAnsi" w:hAnsiTheme="minorHAnsi"/>
        </w:rPr>
        <w:t>The Southwark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0DF058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1E6D7C" w:rsidRPr="001E6D7C">
        <w:rPr>
          <w:rFonts w:asciiTheme="minorHAnsi" w:hAnsiTheme="minorHAnsi"/>
          <w:b/>
          <w:i/>
        </w:rPr>
        <w:t xml:space="preserve">Petra Der Man </w:t>
      </w:r>
      <w:r w:rsidR="00B5457A" w:rsidRPr="001E6D7C">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w:t>
      </w:r>
      <w:r w:rsidR="006715FA">
        <w:rPr>
          <w:rFonts w:asciiTheme="minorHAnsi" w:hAnsiTheme="minorHAnsi"/>
        </w:rPr>
        <w:t>at London Borough of Lewisham.</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42B90CA"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6715FA">
        <w:rPr>
          <w:rFonts w:asciiTheme="minorHAnsi" w:hAnsiTheme="minorHAnsi"/>
        </w:rPr>
        <w:t>contacting Interim Data Protection Officer Petra Der Man at London Borough of Lewisham.</w:t>
      </w:r>
      <w:bookmarkStart w:id="6" w:name="_GoBack"/>
      <w:bookmarkEnd w:id="6"/>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1E6D7C" w:rsidRDefault="001E6D7C" w:rsidP="00464705">
      <w:pPr>
        <w:spacing w:after="0" w:line="240" w:lineRule="auto"/>
      </w:pPr>
      <w:r>
        <w:separator/>
      </w:r>
    </w:p>
  </w:endnote>
  <w:endnote w:type="continuationSeparator" w:id="0">
    <w:p w14:paraId="22D7D179" w14:textId="77777777" w:rsidR="001E6D7C" w:rsidRDefault="001E6D7C"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1E6D7C" w:rsidRDefault="001E6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1E6D7C" w:rsidRPr="003328C5" w:rsidRDefault="001E6D7C">
    <w:pPr>
      <w:pStyle w:val="Footer"/>
      <w:rPr>
        <w:sz w:val="18"/>
        <w:szCs w:val="18"/>
      </w:rPr>
    </w:pPr>
    <w:r w:rsidRPr="003328C5">
      <w:rPr>
        <w:sz w:val="18"/>
        <w:szCs w:val="18"/>
      </w:rPr>
      <w:t xml:space="preserve">Model Rehabilitation of Offenders Act 1974 – Disclosure Form – February 2013 – updated </w:t>
    </w:r>
    <w:r>
      <w:rPr>
        <w:sz w:val="18"/>
        <w:szCs w:val="18"/>
      </w:rPr>
      <w:t>December 2020</w:t>
    </w:r>
  </w:p>
  <w:p w14:paraId="3930BBA2" w14:textId="77777777" w:rsidR="001E6D7C" w:rsidRPr="003328C5" w:rsidRDefault="001E6D7C">
    <w:pPr>
      <w:pStyle w:val="Footer"/>
      <w:rPr>
        <w:sz w:val="18"/>
        <w:szCs w:val="18"/>
      </w:rPr>
    </w:pPr>
    <w:r w:rsidRPr="003328C5">
      <w:rPr>
        <w:sz w:val="18"/>
        <w:szCs w:val="18"/>
      </w:rPr>
      <w:t>THE CATHOLIC EDUCATION SERVICE ©</w:t>
    </w:r>
  </w:p>
  <w:p w14:paraId="1D9AFF95" w14:textId="77777777" w:rsidR="001E6D7C" w:rsidRDefault="001E6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1E6D7C" w:rsidRDefault="001E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1E6D7C" w:rsidRDefault="001E6D7C" w:rsidP="00464705">
      <w:pPr>
        <w:spacing w:after="0" w:line="240" w:lineRule="auto"/>
      </w:pPr>
      <w:r>
        <w:separator/>
      </w:r>
    </w:p>
  </w:footnote>
  <w:footnote w:type="continuationSeparator" w:id="0">
    <w:p w14:paraId="7375834C" w14:textId="77777777" w:rsidR="001E6D7C" w:rsidRDefault="001E6D7C" w:rsidP="00464705">
      <w:pPr>
        <w:spacing w:after="0" w:line="240" w:lineRule="auto"/>
      </w:pPr>
      <w:r>
        <w:continuationSeparator/>
      </w:r>
    </w:p>
  </w:footnote>
  <w:footnote w:id="1">
    <w:p w14:paraId="04427677" w14:textId="77777777" w:rsidR="001E6D7C" w:rsidRPr="00FF472C" w:rsidRDefault="001E6D7C"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1E6D7C" w:rsidRPr="004412D3" w:rsidRDefault="001E6D7C"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1E6D7C" w:rsidRDefault="001E6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7384B35" w:rsidR="001E6D7C" w:rsidRDefault="001E6D7C">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6715FA" w:rsidRPr="006715FA">
      <w:rPr>
        <w:b/>
        <w:noProof/>
      </w:rPr>
      <w:t>2</w:t>
    </w:r>
    <w:r>
      <w:fldChar w:fldCharType="end"/>
    </w:r>
  </w:p>
  <w:p w14:paraId="11BE2E88" w14:textId="77777777" w:rsidR="001E6D7C" w:rsidRDefault="001E6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1E6D7C" w:rsidRDefault="001E6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1E6D7C"/>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15FA"/>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A26DEA-98AE-41D2-AFA6-29524C13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F8FE648C</Template>
  <TotalTime>0</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Nicola Reid</cp:lastModifiedBy>
  <cp:revision>2</cp:revision>
  <cp:lastPrinted>2016-01-28T14:41:00Z</cp:lastPrinted>
  <dcterms:created xsi:type="dcterms:W3CDTF">2021-04-30T14:02:00Z</dcterms:created>
  <dcterms:modified xsi:type="dcterms:W3CDTF">2021-04-30T14:02:00Z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