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00" w:rsidRDefault="00EE3B00" w:rsidP="00EE3B00">
      <w:pPr>
        <w:pStyle w:val="Heading2"/>
        <w:jc w:val="center"/>
      </w:pPr>
      <w:r>
        <w:t>What does this source tell you about life in ancient Egypt?</w:t>
      </w:r>
    </w:p>
    <w:p w:rsidR="00EE3B00" w:rsidRDefault="00EE3B00" w:rsidP="00EE3B00">
      <w:pPr>
        <w:pStyle w:val="Heading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793"/>
        <w:gridCol w:w="3583"/>
        <w:gridCol w:w="3324"/>
      </w:tblGrid>
      <w:tr w:rsidR="00EE3B00" w:rsidTr="00DE4CC1">
        <w:trPr>
          <w:trHeight w:val="2095"/>
        </w:trPr>
        <w:tc>
          <w:tcPr>
            <w:tcW w:w="3923" w:type="dxa"/>
            <w:vMerge w:val="restart"/>
            <w:shd w:val="clear" w:color="auto" w:fill="auto"/>
          </w:tcPr>
          <w:p w:rsidR="00EE3B00" w:rsidRPr="00EC63A2" w:rsidRDefault="00EE3B00" w:rsidP="00DE4CC1">
            <w:pPr>
              <w:pStyle w:val="Heading2"/>
              <w:jc w:val="center"/>
              <w:rPr>
                <w:b w:val="0"/>
              </w:rPr>
            </w:pPr>
            <w:r w:rsidRPr="00EC63A2">
              <w:rPr>
                <w:b w:val="0"/>
              </w:rPr>
              <w:t xml:space="preserve">What do you think it </w:t>
            </w:r>
            <w:r w:rsidRPr="00EC63A2">
              <w:rPr>
                <w:b w:val="0"/>
              </w:rPr>
              <w:br/>
              <w:t>was used for?</w:t>
            </w:r>
          </w:p>
        </w:tc>
        <w:tc>
          <w:tcPr>
            <w:tcW w:w="3923" w:type="dxa"/>
            <w:shd w:val="clear" w:color="auto" w:fill="auto"/>
          </w:tcPr>
          <w:p w:rsidR="00EE3B00" w:rsidRPr="00EC63A2" w:rsidRDefault="00EE3B00" w:rsidP="00DE4CC1">
            <w:pPr>
              <w:pStyle w:val="Heading2"/>
              <w:jc w:val="center"/>
              <w:rPr>
                <w:b w:val="0"/>
              </w:rPr>
            </w:pPr>
            <w:r w:rsidRPr="00EC63A2">
              <w:rPr>
                <w:b w:val="0"/>
              </w:rPr>
              <w:t>What is it?</w:t>
            </w:r>
          </w:p>
        </w:tc>
        <w:tc>
          <w:tcPr>
            <w:tcW w:w="3924" w:type="dxa"/>
            <w:shd w:val="clear" w:color="auto" w:fill="auto"/>
          </w:tcPr>
          <w:p w:rsidR="00EE3B00" w:rsidRPr="00EC63A2" w:rsidRDefault="00EE3B00" w:rsidP="00DE4CC1">
            <w:pPr>
              <w:pStyle w:val="Heading2"/>
              <w:jc w:val="center"/>
              <w:rPr>
                <w:b w:val="0"/>
              </w:rPr>
            </w:pPr>
            <w:r w:rsidRPr="00EC63A2">
              <w:rPr>
                <w:b w:val="0"/>
              </w:rPr>
              <w:t>What is it made from?</w:t>
            </w:r>
          </w:p>
        </w:tc>
        <w:tc>
          <w:tcPr>
            <w:tcW w:w="3924" w:type="dxa"/>
            <w:shd w:val="clear" w:color="auto" w:fill="auto"/>
          </w:tcPr>
          <w:p w:rsidR="00EE3B00" w:rsidRPr="00EC63A2" w:rsidRDefault="00EE3B00" w:rsidP="00DE4CC1">
            <w:pPr>
              <w:pStyle w:val="Heading2"/>
              <w:jc w:val="center"/>
              <w:rPr>
                <w:b w:val="0"/>
              </w:rPr>
            </w:pPr>
            <w:r w:rsidRPr="00EC63A2">
              <w:rPr>
                <w:b w:val="0"/>
              </w:rPr>
              <w:t>Who might it have belonged to?</w:t>
            </w:r>
          </w:p>
        </w:tc>
      </w:tr>
      <w:tr w:rsidR="00EE3B00" w:rsidTr="00DE4CC1">
        <w:trPr>
          <w:trHeight w:val="2095"/>
        </w:trPr>
        <w:tc>
          <w:tcPr>
            <w:tcW w:w="3923" w:type="dxa"/>
            <w:vMerge/>
            <w:shd w:val="clear" w:color="auto" w:fill="auto"/>
          </w:tcPr>
          <w:p w:rsidR="00EE3B00" w:rsidRDefault="00EE3B00" w:rsidP="00DE4CC1">
            <w:pPr>
              <w:pStyle w:val="Heading2"/>
              <w:jc w:val="center"/>
            </w:pPr>
          </w:p>
        </w:tc>
        <w:tc>
          <w:tcPr>
            <w:tcW w:w="7847" w:type="dxa"/>
            <w:gridSpan w:val="2"/>
            <w:vMerge w:val="restart"/>
            <w:shd w:val="clear" w:color="auto" w:fill="auto"/>
          </w:tcPr>
          <w:p w:rsidR="00EE3B00" w:rsidRDefault="00EE3B00" w:rsidP="00DE4CC1">
            <w:pPr>
              <w:pStyle w:val="Heading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83305" cy="2679700"/>
                  <wp:effectExtent l="0" t="0" r="0" b="6350"/>
                  <wp:docPr id="2" name="Picture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305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shd w:val="clear" w:color="auto" w:fill="auto"/>
          </w:tcPr>
          <w:p w:rsidR="00EE3B00" w:rsidRDefault="00EE3B00" w:rsidP="00DE4CC1">
            <w:pPr>
              <w:pStyle w:val="Heading2"/>
              <w:jc w:val="center"/>
            </w:pPr>
          </w:p>
        </w:tc>
      </w:tr>
      <w:tr w:rsidR="00EE3B00" w:rsidTr="00DE4CC1">
        <w:trPr>
          <w:trHeight w:val="2095"/>
        </w:trPr>
        <w:tc>
          <w:tcPr>
            <w:tcW w:w="3923" w:type="dxa"/>
            <w:vMerge w:val="restart"/>
            <w:shd w:val="clear" w:color="auto" w:fill="auto"/>
          </w:tcPr>
          <w:p w:rsidR="00EE3B00" w:rsidRPr="00EC63A2" w:rsidRDefault="00EE3B00" w:rsidP="00DE4CC1">
            <w:pPr>
              <w:pStyle w:val="Heading2"/>
              <w:jc w:val="center"/>
              <w:rPr>
                <w:b w:val="0"/>
              </w:rPr>
            </w:pPr>
            <w:r w:rsidRPr="00EC63A2">
              <w:rPr>
                <w:b w:val="0"/>
              </w:rPr>
              <w:t xml:space="preserve">What does it tell </w:t>
            </w:r>
            <w:r w:rsidRPr="00EC63A2">
              <w:rPr>
                <w:b w:val="0"/>
              </w:rPr>
              <w:br/>
              <w:t>us about?</w:t>
            </w:r>
          </w:p>
        </w:tc>
        <w:tc>
          <w:tcPr>
            <w:tcW w:w="7847" w:type="dxa"/>
            <w:gridSpan w:val="2"/>
            <w:vMerge/>
            <w:shd w:val="clear" w:color="auto" w:fill="auto"/>
          </w:tcPr>
          <w:p w:rsidR="00EE3B00" w:rsidRDefault="00EE3B00" w:rsidP="00DE4CC1">
            <w:pPr>
              <w:pStyle w:val="Heading2"/>
              <w:jc w:val="center"/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EE3B00" w:rsidRPr="00EC63A2" w:rsidRDefault="00EE3B00" w:rsidP="00DE4CC1">
            <w:pPr>
              <w:pStyle w:val="Heading2"/>
              <w:jc w:val="center"/>
              <w:rPr>
                <w:b w:val="0"/>
              </w:rPr>
            </w:pPr>
            <w:r w:rsidRPr="00EC63A2">
              <w:rPr>
                <w:b w:val="0"/>
              </w:rPr>
              <w:t>Where do you think it might have been found?</w:t>
            </w:r>
          </w:p>
        </w:tc>
      </w:tr>
      <w:tr w:rsidR="00EE3B00" w:rsidTr="00DE4CC1">
        <w:trPr>
          <w:trHeight w:val="2095"/>
        </w:trPr>
        <w:tc>
          <w:tcPr>
            <w:tcW w:w="3923" w:type="dxa"/>
            <w:vMerge/>
            <w:shd w:val="clear" w:color="auto" w:fill="auto"/>
          </w:tcPr>
          <w:p w:rsidR="00EE3B00" w:rsidRDefault="00EE3B00" w:rsidP="00DE4CC1">
            <w:pPr>
              <w:pStyle w:val="Heading2"/>
              <w:jc w:val="center"/>
            </w:pPr>
          </w:p>
        </w:tc>
        <w:tc>
          <w:tcPr>
            <w:tcW w:w="7847" w:type="dxa"/>
            <w:gridSpan w:val="2"/>
            <w:shd w:val="clear" w:color="auto" w:fill="auto"/>
          </w:tcPr>
          <w:p w:rsidR="00EE3B00" w:rsidRPr="00EC63A2" w:rsidRDefault="00EE3B00" w:rsidP="00DE4CC1">
            <w:pPr>
              <w:pStyle w:val="Heading2"/>
              <w:jc w:val="center"/>
              <w:rPr>
                <w:b w:val="0"/>
              </w:rPr>
            </w:pPr>
            <w:r w:rsidRPr="00EC63A2">
              <w:rPr>
                <w:b w:val="0"/>
              </w:rPr>
              <w:t>What would you like to know about it?</w:t>
            </w:r>
          </w:p>
        </w:tc>
        <w:tc>
          <w:tcPr>
            <w:tcW w:w="3924" w:type="dxa"/>
            <w:vMerge/>
            <w:shd w:val="clear" w:color="auto" w:fill="auto"/>
          </w:tcPr>
          <w:p w:rsidR="00EE3B00" w:rsidRDefault="00EE3B00" w:rsidP="00DE4CC1">
            <w:pPr>
              <w:pStyle w:val="Heading2"/>
              <w:jc w:val="center"/>
            </w:pPr>
          </w:p>
        </w:tc>
      </w:tr>
    </w:tbl>
    <w:p w:rsidR="00EE3B00" w:rsidRDefault="00EE3B00" w:rsidP="00EE3B00">
      <w:pPr>
        <w:pStyle w:val="Heading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-635</wp:posOffset>
                </wp:positionV>
                <wp:extent cx="4943475" cy="2571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3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3B00" w:rsidRPr="00D37BC1" w:rsidRDefault="00EE3B00" w:rsidP="00EE3B00">
                            <w:pPr>
                              <w:jc w:val="center"/>
                              <w:rPr>
                                <w:rFonts w:ascii="Tuffy-TTF" w:hAnsi="Tuffy-TT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7.25pt;margin-top:-.05pt;width:38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" fillcolor="window" stroked="f" strokeweight=".5pt">
                <v:path arrowok="t"/>
                <v:textbox>
                  <w:txbxContent>
                    <w:p w:rsidR="00EE3B00" w:rsidRPr="00D37BC1" w:rsidRDefault="00EE3B00" w:rsidP="00EE3B00">
                      <w:pPr>
                        <w:jc w:val="center"/>
                        <w:rPr>
                          <w:rFonts w:ascii="Tuffy-TTF" w:hAnsi="Tuffy-TT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D09" w:rsidRDefault="00441D09" w:rsidP="00EE3B00">
      <w:pPr>
        <w:ind w:left="-851" w:right="-784"/>
      </w:pPr>
      <w:bookmarkStart w:id="0" w:name="_GoBack"/>
      <w:bookmarkEnd w:id="0"/>
    </w:p>
    <w:sectPr w:rsidR="00441D09" w:rsidSect="00EE3B00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uffy-TTF">
    <w:altName w:val="MS UI Gothic"/>
    <w:charset w:val="00"/>
    <w:family w:val="swiss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0"/>
    <w:rsid w:val="00441D09"/>
    <w:rsid w:val="00E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BFFEBB"/>
  <w15:chartTrackingRefBased/>
  <w15:docId w15:val="{879E593A-E904-4C77-B412-F194CBE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qFormat/>
    <w:rsid w:val="00EE3B00"/>
    <w:pPr>
      <w:suppressAutoHyphens/>
      <w:autoSpaceDE w:val="0"/>
      <w:autoSpaceDN w:val="0"/>
      <w:adjustRightInd w:val="0"/>
      <w:spacing w:before="57" w:after="0" w:line="276" w:lineRule="auto"/>
      <w:jc w:val="both"/>
      <w:textAlignment w:val="center"/>
      <w:outlineLvl w:val="1"/>
    </w:pPr>
    <w:rPr>
      <w:rFonts w:ascii="Twinkl" w:eastAsia="Calibri" w:hAnsi="Twinkl" w:cs="Twinkl"/>
      <w:b/>
      <w:bCs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EE3B00"/>
    <w:rPr>
      <w:rFonts w:ascii="Twinkl" w:eastAsia="Calibri" w:hAnsi="Twinkl" w:cs="Twinkl"/>
      <w:b/>
      <w:bCs/>
      <w:color w:val="1C1C1C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F890E1F6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Mercer</dc:creator>
  <cp:keywords/>
  <dc:description/>
  <cp:lastModifiedBy>Phil Mercer</cp:lastModifiedBy>
  <cp:revision>1</cp:revision>
  <dcterms:created xsi:type="dcterms:W3CDTF">2021-01-06T12:10:00Z</dcterms:created>
  <dcterms:modified xsi:type="dcterms:W3CDTF">2021-01-06T12:11:00Z</dcterms:modified>
</cp:coreProperties>
</file>