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09" w:rsidRDefault="007A6E58" w:rsidP="007A6E58">
      <w:pPr>
        <w:ind w:left="-993" w:right="-1039"/>
      </w:pPr>
      <w:r>
        <w:rPr>
          <w:noProof/>
          <w:lang w:eastAsia="en-GB"/>
        </w:rPr>
        <w:drawing>
          <wp:inline distT="0" distB="0" distL="0" distR="0" wp14:anchorId="630B4A91" wp14:editId="6B075684">
            <wp:extent cx="6965315" cy="9677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4542" cy="970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D09" w:rsidSect="007A6E5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58"/>
    <w:rsid w:val="00441D09"/>
    <w:rsid w:val="007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5F7BE-4F49-4A06-8FC1-A40A18F7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22A6A39A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Mercer</dc:creator>
  <cp:keywords/>
  <dc:description/>
  <cp:lastModifiedBy>Phil Mercer</cp:lastModifiedBy>
  <cp:revision>1</cp:revision>
  <dcterms:created xsi:type="dcterms:W3CDTF">2021-01-11T14:36:00Z</dcterms:created>
  <dcterms:modified xsi:type="dcterms:W3CDTF">2021-01-11T14:37:00Z</dcterms:modified>
</cp:coreProperties>
</file>