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787A5" w14:textId="52249414" w:rsidR="00D16C34" w:rsidRDefault="64A1DCA2" w:rsidP="471BA6A8">
      <w:bookmarkStart w:id="0" w:name="_GoBack"/>
      <w:bookmarkEnd w:id="0"/>
      <w:r>
        <w:t>07-01-2021</w:t>
      </w:r>
      <w:r w:rsidR="002F4B07">
        <w:rPr>
          <w:noProof/>
          <w:lang w:eastAsia="en-GB"/>
        </w:rPr>
        <w:drawing>
          <wp:inline distT="0" distB="0" distL="0" distR="0" wp14:anchorId="67E2EAB9" wp14:editId="79935F15">
            <wp:extent cx="5724524" cy="7600950"/>
            <wp:effectExtent l="0" t="0" r="0" b="0"/>
            <wp:docPr id="1495347290" name="Picture 149534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09DD" w14:textId="4460DC2A" w:rsidR="6E6B5899" w:rsidRDefault="6E6B5899" w:rsidP="6E6B5899"/>
    <w:p w14:paraId="0BD75779" w14:textId="4AC0E033" w:rsidR="6E6B5899" w:rsidRDefault="6E6B5899" w:rsidP="6E6B5899"/>
    <w:p w14:paraId="71F8C3A9" w14:textId="78A307D0" w:rsidR="6E6B5899" w:rsidRDefault="6E6B5899" w:rsidP="6E6B5899"/>
    <w:p w14:paraId="00CD4E78" w14:textId="5374C0EC" w:rsidR="6E6B5899" w:rsidRDefault="6E6B5899" w:rsidP="6E6B5899"/>
    <w:p w14:paraId="10E9087E" w14:textId="6F8F6E35" w:rsidR="6E6B5899" w:rsidRDefault="6E6B5899" w:rsidP="6E6B5899"/>
    <w:p w14:paraId="4F7158F2" w14:textId="7A3FA141" w:rsidR="6E6B5899" w:rsidRDefault="6E6B5899" w:rsidP="6E6B5899">
      <w:r>
        <w:rPr>
          <w:noProof/>
          <w:lang w:eastAsia="en-GB"/>
        </w:rPr>
        <w:drawing>
          <wp:inline distT="0" distB="0" distL="0" distR="0" wp14:anchorId="3AAA7725" wp14:editId="290D0B17">
            <wp:extent cx="5448302" cy="7315200"/>
            <wp:effectExtent l="0" t="0" r="0" b="0"/>
            <wp:docPr id="1863174867" name="Picture 186317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2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E6B58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60EDA"/>
    <w:rsid w:val="002F4B07"/>
    <w:rsid w:val="00D16C34"/>
    <w:rsid w:val="1A7E3CF6"/>
    <w:rsid w:val="3E060EDA"/>
    <w:rsid w:val="471BA6A8"/>
    <w:rsid w:val="6214E685"/>
    <w:rsid w:val="64A1DCA2"/>
    <w:rsid w:val="6E6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E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1CDB3825</Template>
  <TotalTime>2</TotalTime>
  <Pages>2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Nguyen</dc:creator>
  <cp:lastModifiedBy>Dean Houson</cp:lastModifiedBy>
  <cp:revision>2</cp:revision>
  <dcterms:created xsi:type="dcterms:W3CDTF">2021-01-06T12:53:00Z</dcterms:created>
  <dcterms:modified xsi:type="dcterms:W3CDTF">2021-01-06T12:53:00Z</dcterms:modified>
</cp:coreProperties>
</file>