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12DFE45F" w:rsidR="008D35D6" w:rsidRDefault="000A0446" w:rsidP="646034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7241BE" wp14:editId="3672E196">
            <wp:extent cx="5715000" cy="7772400"/>
            <wp:effectExtent l="0" t="0" r="0" b="0"/>
            <wp:docPr id="935936630" name="Picture 935936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A309" w14:textId="04B6E297" w:rsidR="6460344E" w:rsidRDefault="6460344E" w:rsidP="6460344E"/>
    <w:p w14:paraId="0419F98D" w14:textId="40AC35CA" w:rsidR="6460344E" w:rsidRDefault="6460344E" w:rsidP="6460344E"/>
    <w:p w14:paraId="461B2791" w14:textId="0641273C" w:rsidR="6460344E" w:rsidRDefault="6460344E" w:rsidP="6460344E"/>
    <w:p w14:paraId="1093B16A" w14:textId="1F4699B4" w:rsidR="6460344E" w:rsidRDefault="6460344E" w:rsidP="6460344E"/>
    <w:p w14:paraId="70AC6E73" w14:textId="1ACC3DA9" w:rsidR="6460344E" w:rsidRDefault="6460344E" w:rsidP="6460344E">
      <w:r>
        <w:rPr>
          <w:noProof/>
          <w:lang w:eastAsia="en-GB"/>
        </w:rPr>
        <w:drawing>
          <wp:inline distT="0" distB="0" distL="0" distR="0" wp14:anchorId="17F53527" wp14:editId="6C6A2B0C">
            <wp:extent cx="5724524" cy="7172325"/>
            <wp:effectExtent l="0" t="0" r="0" b="0"/>
            <wp:docPr id="1689299664" name="Picture 168929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2A80" w14:textId="0441AB32" w:rsidR="6460344E" w:rsidRDefault="6460344E" w:rsidP="6460344E"/>
    <w:p w14:paraId="7D9C2CD0" w14:textId="7FA44AF4" w:rsidR="6460344E" w:rsidRDefault="6460344E" w:rsidP="6460344E"/>
    <w:p w14:paraId="608DE79F" w14:textId="0A53AE60" w:rsidR="6460344E" w:rsidRDefault="6460344E" w:rsidP="6460344E"/>
    <w:sectPr w:rsidR="646034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7663"/>
    <w:rsid w:val="000A0446"/>
    <w:rsid w:val="008D35D6"/>
    <w:rsid w:val="38FB7663"/>
    <w:rsid w:val="6460344E"/>
    <w:rsid w:val="735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1CDB3825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Nguyen</dc:creator>
  <cp:lastModifiedBy>Dean Houson</cp:lastModifiedBy>
  <cp:revision>2</cp:revision>
  <dcterms:created xsi:type="dcterms:W3CDTF">2021-01-06T12:55:00Z</dcterms:created>
  <dcterms:modified xsi:type="dcterms:W3CDTF">2021-01-06T12:55:00Z</dcterms:modified>
</cp:coreProperties>
</file>