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4960" w14:textId="0901CE91" w:rsidR="00274FA9" w:rsidRDefault="0A2DC30A" w:rsidP="0A2DC30A">
      <w:pPr>
        <w:jc w:val="center"/>
        <w:rPr>
          <w:rFonts w:ascii="Comic Sans MS" w:eastAsia="Comic Sans MS" w:hAnsi="Comic Sans MS" w:cs="Comic Sans MS"/>
          <w:sz w:val="28"/>
          <w:szCs w:val="28"/>
        </w:rPr>
      </w:pPr>
      <w:bookmarkStart w:id="0" w:name="_GoBack"/>
      <w:bookmarkEnd w:id="0"/>
      <w:r w:rsidRPr="0A2DC30A">
        <w:rPr>
          <w:rFonts w:ascii="Comic Sans MS" w:eastAsia="Comic Sans MS" w:hAnsi="Comic Sans MS" w:cs="Comic Sans MS"/>
          <w:sz w:val="28"/>
          <w:szCs w:val="28"/>
        </w:rPr>
        <w:t>Have a look around your house at things that you think might sink or float.</w:t>
      </w:r>
    </w:p>
    <w:p w14:paraId="6380855F" w14:textId="0FF9B612" w:rsidR="00274FA9" w:rsidRDefault="0A2DC30A" w:rsidP="0A2DC30A">
      <w:pPr>
        <w:jc w:val="center"/>
        <w:rPr>
          <w:rFonts w:ascii="Comic Sans MS" w:eastAsia="Comic Sans MS" w:hAnsi="Comic Sans MS" w:cs="Comic Sans MS"/>
          <w:sz w:val="24"/>
          <w:szCs w:val="24"/>
        </w:rPr>
      </w:pPr>
      <w:r w:rsidRPr="0A2DC30A">
        <w:rPr>
          <w:rFonts w:ascii="Comic Sans MS" w:eastAsia="Comic Sans MS" w:hAnsi="Comic Sans MS" w:cs="Comic Sans MS"/>
          <w:sz w:val="28"/>
          <w:szCs w:val="28"/>
        </w:rPr>
        <w:t xml:space="preserve">When you have collected different items test it out in a bowl or your sink. </w:t>
      </w:r>
    </w:p>
    <w:p w14:paraId="356CAD30" w14:textId="12B2577E" w:rsidR="00274FA9" w:rsidRDefault="0A2DC30A" w:rsidP="0A2DC30A">
      <w:pPr>
        <w:jc w:val="center"/>
        <w:rPr>
          <w:rFonts w:ascii="Comic Sans MS" w:eastAsia="Comic Sans MS" w:hAnsi="Comic Sans MS" w:cs="Comic Sans MS"/>
          <w:sz w:val="24"/>
          <w:szCs w:val="24"/>
        </w:rPr>
      </w:pPr>
      <w:r w:rsidRPr="0A2DC30A">
        <w:rPr>
          <w:rFonts w:ascii="Comic Sans MS" w:eastAsia="Comic Sans MS" w:hAnsi="Comic Sans MS" w:cs="Comic Sans MS"/>
          <w:sz w:val="28"/>
          <w:szCs w:val="28"/>
        </w:rPr>
        <w:t>Discuss with a grown up whether or not you think the different objects will sink or float and why you think that. You can look for the objects that are already on the sheet or find your own. It is up to you.</w:t>
      </w:r>
    </w:p>
    <w:p w14:paraId="69F3A986" w14:textId="2065CD41" w:rsidR="00274FA9" w:rsidRDefault="0A2DC30A" w:rsidP="0A2DC30A">
      <w:pPr>
        <w:jc w:val="center"/>
        <w:rPr>
          <w:rFonts w:ascii="Comic Sans MS" w:eastAsia="Comic Sans MS" w:hAnsi="Comic Sans MS" w:cs="Comic Sans MS"/>
          <w:sz w:val="32"/>
          <w:szCs w:val="32"/>
        </w:rPr>
      </w:pPr>
      <w:r w:rsidRPr="0A2DC30A">
        <w:rPr>
          <w:rFonts w:ascii="Comic Sans MS" w:eastAsia="Comic Sans MS" w:hAnsi="Comic Sans MS" w:cs="Comic Sans MS"/>
          <w:sz w:val="28"/>
          <w:szCs w:val="28"/>
        </w:rPr>
        <w:t>Have a look at the video linked after you have predicted whether or not the different objects will sink or swim.</w:t>
      </w:r>
      <w:r w:rsidRPr="0A2DC30A">
        <w:rPr>
          <w:rFonts w:ascii="Comic Sans MS" w:eastAsia="Comic Sans MS" w:hAnsi="Comic Sans MS" w:cs="Comic Sans MS"/>
          <w:sz w:val="32"/>
          <w:szCs w:val="32"/>
        </w:rPr>
        <w:t xml:space="preserve"> </w:t>
      </w:r>
    </w:p>
    <w:p w14:paraId="7C25E36D" w14:textId="594A9585" w:rsidR="00274FA9" w:rsidRDefault="00FD63FF" w:rsidP="0A2DC30A">
      <w:pPr>
        <w:jc w:val="center"/>
        <w:rPr>
          <w:rFonts w:ascii="Comic Sans MS" w:eastAsia="Comic Sans MS" w:hAnsi="Comic Sans MS" w:cs="Comic Sans MS"/>
          <w:sz w:val="32"/>
          <w:szCs w:val="32"/>
        </w:rPr>
      </w:pPr>
      <w:hyperlink r:id="rId5">
        <w:r w:rsidR="0A2DC30A" w:rsidRPr="0A2DC30A">
          <w:rPr>
            <w:rStyle w:val="Hyperlink"/>
            <w:rFonts w:ascii="Comic Sans MS" w:eastAsia="Comic Sans MS" w:hAnsi="Comic Sans MS" w:cs="Comic Sans MS"/>
            <w:sz w:val="32"/>
            <w:szCs w:val="32"/>
          </w:rPr>
          <w:t>Blippi Sink or Float | Cool Science Experiment for Kids - YouTube</w:t>
        </w:r>
      </w:hyperlink>
    </w:p>
    <w:p w14:paraId="4CD33ED3" w14:textId="423AE5AF" w:rsidR="00274FA9" w:rsidRDefault="00FD63FF" w:rsidP="3B41AD83">
      <w:r>
        <w:rPr>
          <w:noProof/>
          <w:lang w:eastAsia="en-GB"/>
        </w:rPr>
        <w:drawing>
          <wp:anchor distT="0" distB="0" distL="114300" distR="114300" simplePos="0" relativeHeight="251658240" behindDoc="0" locked="0" layoutInCell="1" allowOverlap="1" wp14:anchorId="6BFDCA48" wp14:editId="347C8C53">
            <wp:simplePos x="0" y="0"/>
            <wp:positionH relativeFrom="column">
              <wp:align>left</wp:align>
            </wp:positionH>
            <wp:positionV relativeFrom="paragraph">
              <wp:posOffset>0</wp:posOffset>
            </wp:positionV>
            <wp:extent cx="5724524" cy="3219450"/>
            <wp:effectExtent l="0" t="0" r="0" b="0"/>
            <wp:wrapSquare wrapText="bothSides"/>
            <wp:docPr id="1691990325" name="picture" title="Video titled: Blippi Sink or Float | Cool Science Experiment for Kids"/>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6">
                      <a:extLst>
                        <a:ext uri="{28A0092B-C50C-407E-A947-70E740481C1C}">
                          <a14:useLocalDpi xmlns:a14="http://schemas.microsoft.com/office/drawing/2010/main" val="0"/>
                        </a:ext>
                        <a:ext uri="http://schemas.microsoft.com/office/word/2020/oembed">
                          <woe:oembed xmlns:woe="http://schemas.microsoft.com/office/word/2020/oembed" xmlns:a14="http://schemas.microsoft.com/office/drawing/2010/main" xmlns:w15="http://schemas.microsoft.com/office/word/2012/wordml" xmlns:w="http://schemas.openxmlformats.org/wordprocessingml/2006/main" xmlns:w10="urn:schemas-microsoft-com:office:word" xmlns:v="urn:schemas-microsoft-com:vml" xmlns:o="urn:schemas-microsoft-com:office:office" xmlns="" oEmbedUrl="https://www.youtube.com/watch?v=cSjNd2kZW-k" mediaType="Video" picLocksAutoForOEmbed="1"/>
                        </a:ext>
                      </a:extLst>
                    </a:blip>
                    <a:stretch>
                      <a:fillRect/>
                    </a:stretch>
                  </pic:blipFill>
                  <pic:spPr>
                    <a:xfrm>
                      <a:off x="0" y="0"/>
                      <a:ext cx="5724524" cy="3219450"/>
                    </a:xfrm>
                    <a:prstGeom prst="rect">
                      <a:avLst/>
                    </a:prstGeom>
                  </pic:spPr>
                </pic:pic>
              </a:graphicData>
            </a:graphic>
            <wp14:sizeRelH relativeFrom="page">
              <wp14:pctWidth>0</wp14:pctWidth>
            </wp14:sizeRelH>
            <wp14:sizeRelV relativeFrom="page">
              <wp14:pctHeight>0</wp14:pctHeight>
            </wp14:sizeRelV>
          </wp:anchor>
        </w:drawing>
      </w:r>
    </w:p>
    <w:p w14:paraId="63A0F2E9" w14:textId="4FC8DF43" w:rsidR="00274FA9" w:rsidRDefault="00274FA9" w:rsidP="3B41AD83">
      <w:pPr>
        <w:jc w:val="center"/>
        <w:rPr>
          <w:rFonts w:ascii="Comic Sans MS" w:eastAsia="Comic Sans MS" w:hAnsi="Comic Sans MS" w:cs="Comic Sans MS"/>
        </w:rPr>
      </w:pPr>
    </w:p>
    <w:p w14:paraId="2790DC59" w14:textId="4FC8DF43" w:rsidR="00274FA9" w:rsidRDefault="00274FA9" w:rsidP="3B41AD83">
      <w:pPr>
        <w:jc w:val="center"/>
        <w:rPr>
          <w:rFonts w:ascii="Comic Sans MS" w:eastAsia="Comic Sans MS" w:hAnsi="Comic Sans MS" w:cs="Comic Sans MS"/>
        </w:rPr>
      </w:pPr>
    </w:p>
    <w:p w14:paraId="2DF3DF7B" w14:textId="30918897" w:rsidR="00274FA9" w:rsidRDefault="00274FA9" w:rsidP="3B41AD83">
      <w:pPr>
        <w:jc w:val="center"/>
        <w:rPr>
          <w:rFonts w:ascii="Comic Sans MS" w:eastAsia="Comic Sans MS" w:hAnsi="Comic Sans MS" w:cs="Comic Sans MS"/>
        </w:rPr>
      </w:pPr>
    </w:p>
    <w:p w14:paraId="781AC36A" w14:textId="30918897" w:rsidR="00274FA9" w:rsidRDefault="00274FA9" w:rsidP="0A2DC30A">
      <w:pPr>
        <w:jc w:val="center"/>
        <w:rPr>
          <w:rFonts w:ascii="Comic Sans MS" w:eastAsia="Comic Sans MS" w:hAnsi="Comic Sans MS" w:cs="Comic Sans MS"/>
        </w:rPr>
      </w:pPr>
    </w:p>
    <w:p w14:paraId="73F2FA2C" w14:textId="3E4F6235" w:rsidR="00274FA9" w:rsidRDefault="00274FA9" w:rsidP="3B41AD83">
      <w:pPr>
        <w:jc w:val="center"/>
        <w:rPr>
          <w:rFonts w:ascii="Comic Sans MS" w:eastAsia="Comic Sans MS" w:hAnsi="Comic Sans MS" w:cs="Comic Sans MS"/>
        </w:rPr>
      </w:pPr>
    </w:p>
    <w:p w14:paraId="2E2289E4" w14:textId="695B824B" w:rsidR="0A2DC30A" w:rsidRDefault="0A2DC30A" w:rsidP="0A2DC30A">
      <w:pPr>
        <w:jc w:val="center"/>
        <w:rPr>
          <w:rFonts w:ascii="Comic Sans MS" w:eastAsia="Comic Sans MS" w:hAnsi="Comic Sans MS" w:cs="Comic Sans MS"/>
        </w:rPr>
      </w:pPr>
    </w:p>
    <w:p w14:paraId="741492FE" w14:textId="0D423C6C" w:rsidR="0A2DC30A" w:rsidRDefault="0A2DC30A" w:rsidP="0A2DC30A">
      <w:pPr>
        <w:jc w:val="center"/>
        <w:rPr>
          <w:rFonts w:ascii="Comic Sans MS" w:eastAsia="Comic Sans MS" w:hAnsi="Comic Sans MS" w:cs="Comic Sans MS"/>
        </w:rPr>
      </w:pPr>
    </w:p>
    <w:p w14:paraId="4352C709" w14:textId="0620EF60" w:rsidR="00274FA9" w:rsidRDefault="00274FA9" w:rsidP="3B41AD83">
      <w:pPr>
        <w:jc w:val="center"/>
        <w:rPr>
          <w:rFonts w:ascii="Comic Sans MS" w:eastAsia="Comic Sans MS" w:hAnsi="Comic Sans MS" w:cs="Comic Sans MS"/>
        </w:rPr>
      </w:pPr>
    </w:p>
    <w:p w14:paraId="0F35BD42" w14:textId="2A94D70B" w:rsidR="00274FA9" w:rsidRDefault="00274FA9" w:rsidP="3B41AD83">
      <w:pPr>
        <w:jc w:val="center"/>
        <w:rPr>
          <w:rFonts w:ascii="Comic Sans MS" w:eastAsia="Comic Sans MS" w:hAnsi="Comic Sans MS" w:cs="Comic Sans MS"/>
        </w:rPr>
      </w:pPr>
    </w:p>
    <w:p w14:paraId="31CB6946" w14:textId="34346B1E" w:rsidR="00274FA9" w:rsidRDefault="00274FA9" w:rsidP="3B41AD83">
      <w:pPr>
        <w:jc w:val="center"/>
      </w:pPr>
    </w:p>
    <w:p w14:paraId="5E5787A5" w14:textId="27C40E26" w:rsidR="00274FA9" w:rsidRDefault="00FD63FF" w:rsidP="0A2DC30A">
      <w:pPr>
        <w:rPr>
          <w:rFonts w:ascii="Comic Sans MS" w:eastAsia="Comic Sans MS" w:hAnsi="Comic Sans MS" w:cs="Comic Sans MS"/>
        </w:rPr>
      </w:pPr>
      <w:r>
        <w:rPr>
          <w:noProof/>
          <w:lang w:eastAsia="en-GB"/>
        </w:rPr>
        <w:drawing>
          <wp:inline distT="0" distB="0" distL="0" distR="0" wp14:anchorId="1125B66D" wp14:editId="4B0A863D">
            <wp:extent cx="5994171" cy="6492858"/>
            <wp:effectExtent l="0" t="0" r="0" b="0"/>
            <wp:docPr id="987463894" name="Picture 98746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94171" cy="6492858"/>
                    </a:xfrm>
                    <a:prstGeom prst="rect">
                      <a:avLst/>
                    </a:prstGeom>
                  </pic:spPr>
                </pic:pic>
              </a:graphicData>
            </a:graphic>
          </wp:inline>
        </w:drawing>
      </w:r>
    </w:p>
    <w:sectPr w:rsidR="00274F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9DC80"/>
    <w:rsid w:val="00274FA9"/>
    <w:rsid w:val="00FD63FF"/>
    <w:rsid w:val="0A2DC30A"/>
    <w:rsid w:val="3B41AD83"/>
    <w:rsid w:val="53D25E2E"/>
    <w:rsid w:val="6429DC80"/>
    <w:rsid w:val="7752E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youtube.com/watch?v=cSjNd2kZW-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1CDB3825</Template>
  <TotalTime>1</TotalTime>
  <Pages>2</Pages>
  <Words>92</Words>
  <Characters>526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Nguyen</dc:creator>
  <cp:lastModifiedBy>Dean Houson</cp:lastModifiedBy>
  <cp:revision>2</cp:revision>
  <dcterms:created xsi:type="dcterms:W3CDTF">2021-01-06T14:44:00Z</dcterms:created>
  <dcterms:modified xsi:type="dcterms:W3CDTF">2021-01-06T14:44:00Z</dcterms:modified>
</cp:coreProperties>
</file>