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A3" w:rsidRDefault="002355A3" w:rsidP="002355A3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573B6F99" wp14:editId="1E3529DC">
            <wp:extent cx="658495" cy="65849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52"/>
        </w:rPr>
        <w:tab/>
        <w:t xml:space="preserve"> Saviour’s RC Primary School   </w:t>
      </w:r>
      <w:r>
        <w:rPr>
          <w:noProof/>
          <w:lang w:eastAsia="en-GB"/>
        </w:rPr>
        <w:drawing>
          <wp:inline distT="0" distB="0" distL="0" distR="0" wp14:anchorId="78939843" wp14:editId="51453D26">
            <wp:extent cx="658495" cy="6584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A3" w:rsidRDefault="002355A3" w:rsidP="002355A3">
      <w:pPr>
        <w:spacing w:after="0" w:line="240" w:lineRule="auto"/>
        <w:jc w:val="center"/>
        <w:rPr>
          <w:rFonts w:ascii="Tahoma" w:hAnsi="Tahoma" w:cs="Tahoma"/>
          <w:i/>
          <w:iCs/>
          <w:color w:val="00B050"/>
          <w:sz w:val="2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ahoma" w:hAnsi="Tahoma" w:cs="Tahoma"/>
          <w:i/>
          <w:iCs/>
          <w:color w:val="00B050"/>
          <w:sz w:val="2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Pray Together, Learn Together, Stronger Together in Jesus</w:t>
      </w:r>
    </w:p>
    <w:p w:rsidR="002355A3" w:rsidRDefault="002355A3" w:rsidP="00AC68C5">
      <w:pPr>
        <w:spacing w:after="0" w:line="240" w:lineRule="auto"/>
        <w:rPr>
          <w:rFonts w:ascii="Arial" w:hAnsi="Arial" w:cs="Arial"/>
        </w:rPr>
      </w:pPr>
    </w:p>
    <w:p w:rsidR="002355A3" w:rsidRDefault="002355A3" w:rsidP="002355A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355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</w:t>
      </w:r>
    </w:p>
    <w:p w:rsidR="002355A3" w:rsidRDefault="002355A3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>Dear Parents and Carers</w:t>
      </w: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>I hope that I find you and your family well.</w:t>
      </w:r>
    </w:p>
    <w:p w:rsidR="002355A3" w:rsidRDefault="002355A3" w:rsidP="00AC68C5">
      <w:pPr>
        <w:spacing w:after="0" w:line="240" w:lineRule="auto"/>
        <w:rPr>
          <w:rFonts w:ascii="Arial" w:hAnsi="Arial" w:cs="Arial"/>
        </w:rPr>
      </w:pPr>
    </w:p>
    <w:p w:rsidR="002355A3" w:rsidRPr="00AC68C5" w:rsidRDefault="002355A3" w:rsidP="00AC6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situation in Lewisham is escalating in terms of COVID19 infections so please stay home, follow the rules and keep our community safe.</w:t>
      </w: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 xml:space="preserve">Since </w:t>
      </w:r>
      <w:r w:rsidR="002355A3">
        <w:rPr>
          <w:rFonts w:ascii="Arial" w:hAnsi="Arial" w:cs="Arial"/>
        </w:rPr>
        <w:t xml:space="preserve">St Saviour’s RC Primary </w:t>
      </w:r>
      <w:r w:rsidRPr="00AC68C5">
        <w:rPr>
          <w:rFonts w:ascii="Arial" w:hAnsi="Arial" w:cs="Arial"/>
        </w:rPr>
        <w:t>closed, we have been updating our website with learning resources</w:t>
      </w:r>
      <w:r w:rsidR="002355A3">
        <w:rPr>
          <w:rFonts w:ascii="Arial" w:hAnsi="Arial" w:cs="Arial"/>
        </w:rPr>
        <w:t xml:space="preserve"> for our children</w:t>
      </w:r>
      <w:r w:rsidRPr="00AC68C5">
        <w:rPr>
          <w:rFonts w:ascii="Arial" w:hAnsi="Arial" w:cs="Arial"/>
        </w:rPr>
        <w:t xml:space="preserve">. </w:t>
      </w: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>We also have some exciting learning news to share!</w:t>
      </w: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2355A3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 xml:space="preserve">The teachers have been skilling themselves up in the use of </w:t>
      </w:r>
      <w:r w:rsidRPr="002355A3">
        <w:rPr>
          <w:rFonts w:ascii="Arial" w:hAnsi="Arial" w:cs="Arial"/>
          <w:b/>
        </w:rPr>
        <w:t>Microsoft Teams</w:t>
      </w:r>
      <w:r w:rsidRPr="00AC68C5">
        <w:rPr>
          <w:rFonts w:ascii="Arial" w:hAnsi="Arial" w:cs="Arial"/>
        </w:rPr>
        <w:t xml:space="preserve">. </w:t>
      </w:r>
    </w:p>
    <w:p w:rsidR="002355A3" w:rsidRDefault="002355A3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 xml:space="preserve">‘Teams’ as it is most commonly referred to, has a range of uses, including being a great platform for remote learning. This means that your </w:t>
      </w:r>
      <w:r w:rsidR="002355A3">
        <w:rPr>
          <w:rFonts w:ascii="Arial" w:hAnsi="Arial" w:cs="Arial"/>
        </w:rPr>
        <w:t>child</w:t>
      </w:r>
      <w:r w:rsidRPr="00AC68C5">
        <w:rPr>
          <w:rFonts w:ascii="Arial" w:hAnsi="Arial" w:cs="Arial"/>
        </w:rPr>
        <w:t xml:space="preserve"> can now access work that is set by their teachers at home. Teams can be accessed through any PC, laptop, </w:t>
      </w:r>
      <w:r w:rsidR="002355A3">
        <w:rPr>
          <w:rFonts w:ascii="Arial" w:hAnsi="Arial" w:cs="Arial"/>
        </w:rPr>
        <w:t xml:space="preserve">X-Box, </w:t>
      </w:r>
      <w:proofErr w:type="spellStart"/>
      <w:r w:rsidR="002355A3">
        <w:rPr>
          <w:rFonts w:ascii="Arial" w:hAnsi="Arial" w:cs="Arial"/>
        </w:rPr>
        <w:t>Playstation</w:t>
      </w:r>
      <w:proofErr w:type="spellEnd"/>
      <w:r w:rsidR="002355A3">
        <w:rPr>
          <w:rFonts w:ascii="Arial" w:hAnsi="Arial" w:cs="Arial"/>
        </w:rPr>
        <w:t xml:space="preserve">, </w:t>
      </w:r>
      <w:r w:rsidRPr="00AC68C5">
        <w:rPr>
          <w:rFonts w:ascii="Arial" w:hAnsi="Arial" w:cs="Arial"/>
        </w:rPr>
        <w:t>tablet</w:t>
      </w:r>
      <w:r w:rsidR="002355A3">
        <w:rPr>
          <w:rFonts w:ascii="Arial" w:hAnsi="Arial" w:cs="Arial"/>
        </w:rPr>
        <w:t>, Smart TV</w:t>
      </w:r>
      <w:r w:rsidRPr="00AC68C5">
        <w:rPr>
          <w:rFonts w:ascii="Arial" w:hAnsi="Arial" w:cs="Arial"/>
        </w:rPr>
        <w:t xml:space="preserve"> or phone.</w:t>
      </w: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2355A3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 xml:space="preserve">The Teams application has a specific function for education and is being used by </w:t>
      </w:r>
      <w:r w:rsidR="002355A3">
        <w:rPr>
          <w:rFonts w:ascii="Arial" w:hAnsi="Arial" w:cs="Arial"/>
        </w:rPr>
        <w:t xml:space="preserve">other </w:t>
      </w:r>
      <w:r w:rsidRPr="00AC68C5">
        <w:rPr>
          <w:rFonts w:ascii="Arial" w:hAnsi="Arial" w:cs="Arial"/>
        </w:rPr>
        <w:t xml:space="preserve">schools, colleges and universities across the world. Our HBC IT infrastructure provides a highly secure environment for us to operate within. </w:t>
      </w:r>
    </w:p>
    <w:p w:rsidR="002355A3" w:rsidRDefault="002355A3" w:rsidP="00AC68C5">
      <w:pPr>
        <w:spacing w:after="0" w:line="240" w:lineRule="auto"/>
        <w:rPr>
          <w:rFonts w:ascii="Arial" w:hAnsi="Arial" w:cs="Arial"/>
        </w:rPr>
      </w:pPr>
    </w:p>
    <w:p w:rsidR="002355A3" w:rsidRDefault="00AC68C5" w:rsidP="002355A3">
      <w:pPr>
        <w:spacing w:after="0" w:line="240" w:lineRule="auto"/>
        <w:jc w:val="center"/>
        <w:rPr>
          <w:rFonts w:ascii="Arial" w:hAnsi="Arial" w:cs="Arial"/>
          <w:b/>
        </w:rPr>
      </w:pPr>
      <w:r w:rsidRPr="002355A3">
        <w:rPr>
          <w:rFonts w:ascii="Arial" w:hAnsi="Arial" w:cs="Arial"/>
          <w:b/>
        </w:rPr>
        <w:t>We expect your child to access Teams at home and complete work set for them.</w:t>
      </w:r>
      <w:r w:rsidR="002355A3">
        <w:rPr>
          <w:rFonts w:ascii="Arial" w:hAnsi="Arial" w:cs="Arial"/>
          <w:b/>
        </w:rPr>
        <w:t xml:space="preserve"> </w:t>
      </w:r>
    </w:p>
    <w:p w:rsidR="002355A3" w:rsidRPr="002355A3" w:rsidRDefault="002355A3" w:rsidP="002355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Teachers will be able to see on a daily basis who has logged in and who has completed the work.</w:t>
      </w:r>
    </w:p>
    <w:p w:rsidR="002355A3" w:rsidRDefault="002355A3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 xml:space="preserve">Their teachers will be able to </w:t>
      </w:r>
      <w:r w:rsidR="002355A3">
        <w:rPr>
          <w:rFonts w:ascii="Arial" w:hAnsi="Arial" w:cs="Arial"/>
        </w:rPr>
        <w:t>see their work, make comments if necessary</w:t>
      </w:r>
      <w:r w:rsidRPr="00AC68C5">
        <w:rPr>
          <w:rFonts w:ascii="Arial" w:hAnsi="Arial" w:cs="Arial"/>
        </w:rPr>
        <w:t>, and your child will be able to ask their teachers for help through messaging.</w:t>
      </w: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  <w:r w:rsidRPr="002355A3">
        <w:rPr>
          <w:rFonts w:ascii="Arial" w:hAnsi="Arial" w:cs="Arial"/>
          <w:b/>
        </w:rPr>
        <w:t>Instructions</w:t>
      </w:r>
      <w:r w:rsidRPr="00AC68C5">
        <w:rPr>
          <w:rFonts w:ascii="Arial" w:hAnsi="Arial" w:cs="Arial"/>
        </w:rPr>
        <w:t>:</w:t>
      </w: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2355A3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drawing>
          <wp:inline distT="0" distB="0" distL="0" distR="0" wp14:anchorId="7BDF6E58" wp14:editId="45993276">
            <wp:extent cx="6352629" cy="2834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943" t="33663" r="32626" b="21980"/>
                    <a:stretch/>
                  </pic:blipFill>
                  <pic:spPr bwMode="auto">
                    <a:xfrm>
                      <a:off x="0" y="0"/>
                      <a:ext cx="6357184" cy="2836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>Go to </w:t>
      </w:r>
      <w:hyperlink r:id="rId7" w:history="1">
        <w:r w:rsidRPr="00AC68C5">
          <w:rPr>
            <w:rStyle w:val="Hyperlink"/>
            <w:rFonts w:ascii="Arial" w:hAnsi="Arial" w:cs="Arial"/>
          </w:rPr>
          <w:t>www.office.com</w:t>
        </w:r>
      </w:hyperlink>
      <w:r w:rsidRPr="00AC68C5">
        <w:rPr>
          <w:rFonts w:ascii="Arial" w:hAnsi="Arial" w:cs="Arial"/>
        </w:rPr>
        <w:t xml:space="preserve"> (or the school website) and log in with your school email address and </w:t>
      </w:r>
      <w:proofErr w:type="gramStart"/>
      <w:r w:rsidRPr="00AC68C5">
        <w:rPr>
          <w:rFonts w:ascii="Arial" w:hAnsi="Arial" w:cs="Arial"/>
        </w:rPr>
        <w:t>password .</w:t>
      </w:r>
      <w:proofErr w:type="gramEnd"/>
      <w:r w:rsidRPr="00AC68C5">
        <w:rPr>
          <w:rFonts w:ascii="Arial" w:hAnsi="Arial" w:cs="Arial"/>
        </w:rPr>
        <w:t xml:space="preserve"> </w:t>
      </w: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Default="00AC68C5" w:rsidP="00AC68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AC68C5">
        <w:rPr>
          <w:rFonts w:ascii="Arial" w:hAnsi="Arial" w:cs="Arial"/>
          <w:b/>
          <w:color w:val="666666"/>
          <w:sz w:val="21"/>
          <w:szCs w:val="21"/>
        </w:rPr>
        <w:t>Your child’s email:</w:t>
      </w:r>
      <w:r>
        <w:rPr>
          <w:rFonts w:ascii="Arial" w:hAnsi="Arial" w:cs="Arial"/>
          <w:color w:val="666666"/>
          <w:sz w:val="21"/>
          <w:szCs w:val="21"/>
        </w:rPr>
        <w:t> </w:t>
      </w:r>
      <w:r w:rsidRPr="00AC68C5">
        <w:rPr>
          <w:rFonts w:ascii="Arial" w:hAnsi="Arial" w:cs="Arial"/>
          <w:color w:val="666666"/>
          <w:sz w:val="21"/>
          <w:szCs w:val="21"/>
          <w:bdr w:val="none" w:sz="0" w:space="0" w:color="auto" w:frame="1"/>
        </w:rPr>
        <w:t>ben.xxxxxxxx@stsaviours.lewisham.sch.uk</w:t>
      </w:r>
    </w:p>
    <w:p w:rsidR="00AC68C5" w:rsidRDefault="00AC68C5" w:rsidP="00AC68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AC68C5">
        <w:rPr>
          <w:rFonts w:ascii="Arial" w:hAnsi="Arial" w:cs="Arial"/>
          <w:b/>
          <w:color w:val="666666"/>
          <w:sz w:val="21"/>
          <w:szCs w:val="21"/>
        </w:rPr>
        <w:t>Your</w:t>
      </w:r>
      <w:r w:rsidRPr="00AC68C5">
        <w:rPr>
          <w:rFonts w:ascii="Arial" w:hAnsi="Arial" w:cs="Arial"/>
          <w:b/>
          <w:color w:val="666666"/>
          <w:sz w:val="21"/>
          <w:szCs w:val="21"/>
        </w:rPr>
        <w:t xml:space="preserve"> child’s password: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Pr="002355A3">
        <w:rPr>
          <w:rFonts w:ascii="Arial" w:hAnsi="Arial" w:cs="Arial"/>
          <w:i/>
          <w:color w:val="666666"/>
          <w:sz w:val="21"/>
          <w:szCs w:val="21"/>
        </w:rPr>
        <w:t>sent to you individually</w:t>
      </w:r>
    </w:p>
    <w:p w:rsidR="00AC68C5" w:rsidRDefault="00AC68C5" w:rsidP="002355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C68C5">
        <w:rPr>
          <w:rFonts w:ascii="Arial" w:hAnsi="Arial" w:cs="Arial"/>
        </w:rPr>
        <w:lastRenderedPageBreak/>
        <w:t xml:space="preserve"> Select the </w:t>
      </w:r>
      <w:r w:rsidRPr="002355A3">
        <w:rPr>
          <w:rFonts w:ascii="Arial" w:hAnsi="Arial" w:cs="Arial"/>
          <w:b/>
        </w:rPr>
        <w:t xml:space="preserve">Teams </w:t>
      </w:r>
      <w:r w:rsidR="002355A3" w:rsidRPr="002355A3">
        <w:rPr>
          <w:rFonts w:ascii="Arial" w:hAnsi="Arial" w:cs="Arial"/>
          <w:b/>
        </w:rPr>
        <w:t>L</w:t>
      </w:r>
      <w:r w:rsidRPr="002355A3">
        <w:rPr>
          <w:rFonts w:ascii="Arial" w:hAnsi="Arial" w:cs="Arial"/>
          <w:b/>
        </w:rPr>
        <w:t>ogo</w:t>
      </w:r>
      <w:r w:rsidRPr="00AC68C5">
        <w:rPr>
          <w:rFonts w:ascii="Arial" w:hAnsi="Arial" w:cs="Arial"/>
        </w:rPr>
        <w:t xml:space="preserve"> from the Office homepage:</w:t>
      </w: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Default="00AC68C5" w:rsidP="00AC68C5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2750743" wp14:editId="09672EA1">
            <wp:extent cx="4261104" cy="213496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582" t="22773" r="34010" b="29307"/>
                    <a:stretch/>
                  </pic:blipFill>
                  <pic:spPr bwMode="auto">
                    <a:xfrm>
                      <a:off x="0" y="0"/>
                      <a:ext cx="4264158" cy="213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8C5" w:rsidRDefault="00AC68C5" w:rsidP="00AC68C5">
      <w:pPr>
        <w:spacing w:after="0" w:line="240" w:lineRule="auto"/>
        <w:jc w:val="center"/>
        <w:rPr>
          <w:rFonts w:ascii="Arial" w:hAnsi="Arial" w:cs="Arial"/>
        </w:rPr>
      </w:pP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 xml:space="preserve">Click on the </w:t>
      </w:r>
      <w:r w:rsidRPr="002355A3">
        <w:rPr>
          <w:rFonts w:ascii="Arial" w:hAnsi="Arial" w:cs="Arial"/>
          <w:b/>
        </w:rPr>
        <w:t>Teams app</w:t>
      </w:r>
      <w:r w:rsidRPr="00AC68C5">
        <w:rPr>
          <w:rFonts w:ascii="Arial" w:hAnsi="Arial" w:cs="Arial"/>
        </w:rPr>
        <w:t xml:space="preserve"> and you will arrive at your </w:t>
      </w:r>
      <w:r w:rsidRPr="002355A3">
        <w:rPr>
          <w:rFonts w:ascii="Arial" w:hAnsi="Arial" w:cs="Arial"/>
          <w:b/>
        </w:rPr>
        <w:t>Teams dashboard</w:t>
      </w:r>
      <w:r w:rsidRPr="00AC68C5">
        <w:rPr>
          <w:rFonts w:ascii="Arial" w:hAnsi="Arial" w:cs="Arial"/>
        </w:rPr>
        <w:t xml:space="preserve">. </w:t>
      </w: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 xml:space="preserve">The centre of your screen will contain white tiles with the Teams that your child is </w:t>
      </w:r>
      <w:r w:rsidR="002355A3">
        <w:rPr>
          <w:rFonts w:ascii="Arial" w:hAnsi="Arial" w:cs="Arial"/>
        </w:rPr>
        <w:t>a member of</w:t>
      </w:r>
      <w:r w:rsidRPr="00AC68C5">
        <w:rPr>
          <w:rFonts w:ascii="Arial" w:hAnsi="Arial" w:cs="Arial"/>
        </w:rPr>
        <w:t xml:space="preserve">. They may be part of multiple teams, organised by different subjects. </w:t>
      </w: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>These have already been set up for you.</w:t>
      </w: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619B9EB" wp14:editId="35BD9105">
            <wp:extent cx="4486656" cy="2292387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771" t="23473" r="33633" b="27482"/>
                    <a:stretch/>
                  </pic:blipFill>
                  <pic:spPr bwMode="auto">
                    <a:xfrm>
                      <a:off x="0" y="0"/>
                      <a:ext cx="4487192" cy="2292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 xml:space="preserve">Click on a subject folder to see the work that the teacher has set. </w:t>
      </w: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 xml:space="preserve">This may be a combination of things like written tasks, videos, quizzes and PowerPoints to watch. Your child’s teacher will have set a date for its completion. Students and teachers can communicate through Teams. </w:t>
      </w: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>This means that your son or daughter can ask for help and get personal feedback. When work is complete, hit the ‘turn in’ button.</w:t>
      </w: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</w:p>
    <w:p w:rsidR="00AC68C5" w:rsidRP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> </w:t>
      </w:r>
    </w:p>
    <w:p w:rsidR="00AC68C5" w:rsidRDefault="00AC68C5" w:rsidP="00AC68C5">
      <w:pPr>
        <w:spacing w:after="0" w:line="240" w:lineRule="auto"/>
        <w:rPr>
          <w:rFonts w:ascii="Arial" w:hAnsi="Arial" w:cs="Arial"/>
        </w:rPr>
      </w:pPr>
      <w:r w:rsidRPr="00AC68C5">
        <w:rPr>
          <w:rFonts w:ascii="Arial" w:hAnsi="Arial" w:cs="Arial"/>
        </w:rPr>
        <w:t>We look forward to welcoming your child for online learning</w:t>
      </w:r>
      <w:r>
        <w:rPr>
          <w:rFonts w:ascii="Arial" w:hAnsi="Arial" w:cs="Arial"/>
        </w:rPr>
        <w:t xml:space="preserve"> </w:t>
      </w:r>
      <w:r w:rsidR="002355A3" w:rsidRPr="00C46EED">
        <w:rPr>
          <w:rFonts w:ascii="Arial" w:hAnsi="Arial" w:cs="Arial"/>
          <w:highlight w:val="yellow"/>
        </w:rPr>
        <w:t>during the week of the 11</w:t>
      </w:r>
      <w:r w:rsidR="002355A3" w:rsidRPr="00C46EED">
        <w:rPr>
          <w:rFonts w:ascii="Arial" w:hAnsi="Arial" w:cs="Arial"/>
          <w:highlight w:val="yellow"/>
          <w:vertAlign w:val="superscript"/>
        </w:rPr>
        <w:t>th</w:t>
      </w:r>
      <w:r w:rsidR="002355A3" w:rsidRPr="00C46EED">
        <w:rPr>
          <w:rFonts w:ascii="Arial" w:hAnsi="Arial" w:cs="Arial"/>
          <w:highlight w:val="yellow"/>
        </w:rPr>
        <w:t xml:space="preserve"> January</w:t>
      </w:r>
      <w:bookmarkStart w:id="0" w:name="_GoBack"/>
      <w:bookmarkEnd w:id="0"/>
      <w:r w:rsidR="002355A3">
        <w:rPr>
          <w:rFonts w:ascii="Arial" w:hAnsi="Arial" w:cs="Arial"/>
        </w:rPr>
        <w:t>. Parents will be alerted via text message so please ensure the school has your up to date contact details.</w:t>
      </w:r>
    </w:p>
    <w:p w:rsidR="002355A3" w:rsidRDefault="002355A3" w:rsidP="00AC68C5">
      <w:pPr>
        <w:spacing w:after="0" w:line="240" w:lineRule="auto"/>
        <w:rPr>
          <w:rFonts w:ascii="Arial" w:hAnsi="Arial" w:cs="Arial"/>
        </w:rPr>
      </w:pPr>
    </w:p>
    <w:p w:rsidR="002355A3" w:rsidRDefault="002355A3" w:rsidP="00AC6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 wishes,</w:t>
      </w:r>
    </w:p>
    <w:p w:rsidR="002355A3" w:rsidRDefault="002355A3" w:rsidP="00AC68C5">
      <w:pPr>
        <w:spacing w:after="0" w:line="240" w:lineRule="auto"/>
        <w:rPr>
          <w:rFonts w:ascii="Arial" w:hAnsi="Arial" w:cs="Arial"/>
        </w:rPr>
      </w:pPr>
    </w:p>
    <w:p w:rsidR="002355A3" w:rsidRPr="00AC68C5" w:rsidRDefault="002355A3" w:rsidP="00AC6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 D Houson</w:t>
      </w:r>
    </w:p>
    <w:p w:rsidR="00494F11" w:rsidRPr="00AC68C5" w:rsidRDefault="00494F11" w:rsidP="00AC68C5">
      <w:pPr>
        <w:spacing w:after="0" w:line="240" w:lineRule="auto"/>
        <w:rPr>
          <w:rFonts w:ascii="Arial" w:hAnsi="Arial" w:cs="Arial"/>
        </w:rPr>
      </w:pPr>
    </w:p>
    <w:sectPr w:rsidR="00494F11" w:rsidRPr="00AC68C5" w:rsidSect="00AC6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C5"/>
    <w:rsid w:val="002355A3"/>
    <w:rsid w:val="00494F11"/>
    <w:rsid w:val="00AC68C5"/>
    <w:rsid w:val="00C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68C5"/>
    <w:rPr>
      <w:b/>
      <w:bCs/>
    </w:rPr>
  </w:style>
  <w:style w:type="character" w:styleId="Hyperlink">
    <w:name w:val="Hyperlink"/>
    <w:basedOn w:val="DefaultParagraphFont"/>
    <w:uiPriority w:val="99"/>
    <w:unhideWhenUsed/>
    <w:rsid w:val="00AC6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68C5"/>
    <w:rPr>
      <w:b/>
      <w:bCs/>
    </w:rPr>
  </w:style>
  <w:style w:type="character" w:styleId="Hyperlink">
    <w:name w:val="Hyperlink"/>
    <w:basedOn w:val="DefaultParagraphFont"/>
    <w:uiPriority w:val="99"/>
    <w:unhideWhenUsed/>
    <w:rsid w:val="00AC6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offic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FC7D6054</Template>
  <TotalTime>1210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Houson</dc:creator>
  <cp:lastModifiedBy>Dean Houson</cp:lastModifiedBy>
  <cp:revision>3</cp:revision>
  <cp:lastPrinted>2021-01-06T14:00:00Z</cp:lastPrinted>
  <dcterms:created xsi:type="dcterms:W3CDTF">2021-01-07T13:00:00Z</dcterms:created>
  <dcterms:modified xsi:type="dcterms:W3CDTF">2021-01-22T09:33:00Z</dcterms:modified>
</cp:coreProperties>
</file>