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BE32" w14:textId="37A4B26F" w:rsidR="618F7E99" w:rsidRDefault="618F7E99" w:rsidP="12F99AD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D383ED" wp14:editId="2D909BF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7400925"/>
            <wp:effectExtent l="0" t="0" r="0" b="0"/>
            <wp:wrapNone/>
            <wp:docPr id="338603810" name="Picture 33860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618F7E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3B4A2"/>
    <w:rsid w:val="00A118FF"/>
    <w:rsid w:val="0D9B728A"/>
    <w:rsid w:val="12F99AD9"/>
    <w:rsid w:val="618F7E99"/>
    <w:rsid w:val="6B9802A1"/>
    <w:rsid w:val="6BE72521"/>
    <w:rsid w:val="711495DA"/>
    <w:rsid w:val="7B03B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9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1CDB3825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Nguyen</dc:creator>
  <cp:lastModifiedBy>Dean Houson</cp:lastModifiedBy>
  <cp:revision>2</cp:revision>
  <dcterms:created xsi:type="dcterms:W3CDTF">2021-01-06T12:54:00Z</dcterms:created>
  <dcterms:modified xsi:type="dcterms:W3CDTF">2021-01-06T12:54:00Z</dcterms:modified>
</cp:coreProperties>
</file>