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9E" w:rsidRPr="00712CE6" w:rsidRDefault="00D43F9E">
      <w:pPr>
        <w:rPr>
          <w:sz w:val="32"/>
        </w:rPr>
      </w:pPr>
      <w:r w:rsidRPr="00712CE6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58B0802" wp14:editId="61BEE9ED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86255" cy="2844800"/>
            <wp:effectExtent l="0" t="0" r="4445" b="0"/>
            <wp:wrapTight wrapText="bothSides">
              <wp:wrapPolygon edited="0">
                <wp:start x="0" y="0"/>
                <wp:lineTo x="0" y="21407"/>
                <wp:lineTo x="21423" y="21407"/>
                <wp:lineTo x="21423" y="0"/>
                <wp:lineTo x="0" y="0"/>
              </wp:wrapPolygon>
            </wp:wrapTight>
            <wp:docPr id="1" name="Picture 1" descr="http://www.party411.com/Portals/0/images/products/custom-cutouts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y411.com/Portals/0/images/products/custom-cutouts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E6">
        <w:rPr>
          <w:sz w:val="32"/>
        </w:rPr>
        <w:t>His hair is as …….</w:t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Pr="00712CE6">
        <w:rPr>
          <w:sz w:val="32"/>
        </w:rPr>
        <w:br/>
      </w:r>
      <w:bookmarkStart w:id="0" w:name="_GoBack"/>
      <w:bookmarkEnd w:id="0"/>
    </w:p>
    <w:p w:rsidR="00D43F9E" w:rsidRPr="00712CE6" w:rsidRDefault="00D43F9E">
      <w:pPr>
        <w:rPr>
          <w:sz w:val="32"/>
        </w:rPr>
      </w:pPr>
      <w:r w:rsidRPr="00712CE6">
        <w:rPr>
          <w:sz w:val="32"/>
        </w:rPr>
        <w:t>His legs are ……</w:t>
      </w:r>
      <w:r w:rsidR="00712CE6">
        <w:rPr>
          <w:sz w:val="32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Pr="00712CE6">
        <w:rPr>
          <w:sz w:val="32"/>
        </w:rPr>
        <w:br/>
      </w:r>
    </w:p>
    <w:p w:rsidR="00D43F9E" w:rsidRPr="00712CE6" w:rsidRDefault="00D43F9E">
      <w:pPr>
        <w:rPr>
          <w:sz w:val="32"/>
        </w:rPr>
      </w:pPr>
      <w:r w:rsidRPr="00712CE6">
        <w:rPr>
          <w:sz w:val="32"/>
        </w:rPr>
        <w:t>His shoes are ….</w:t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Pr="00712CE6">
        <w:rPr>
          <w:sz w:val="32"/>
        </w:rPr>
        <w:br/>
      </w:r>
    </w:p>
    <w:p w:rsidR="00D43F9E" w:rsidRPr="00712CE6" w:rsidRDefault="00D43F9E">
      <w:pPr>
        <w:rPr>
          <w:sz w:val="32"/>
        </w:rPr>
      </w:pPr>
      <w:r w:rsidRPr="00712CE6">
        <w:rPr>
          <w:sz w:val="32"/>
        </w:rPr>
        <w:t>He smells like ….</w:t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Pr="00712CE6">
        <w:rPr>
          <w:sz w:val="32"/>
        </w:rPr>
        <w:br/>
      </w:r>
    </w:p>
    <w:p w:rsidR="00D43F9E" w:rsidRPr="00712CE6" w:rsidRDefault="00D43F9E">
      <w:pPr>
        <w:rPr>
          <w:sz w:val="32"/>
        </w:rPr>
      </w:pPr>
      <w:r w:rsidRPr="00712CE6">
        <w:rPr>
          <w:sz w:val="32"/>
        </w:rPr>
        <w:t xml:space="preserve">His skin is ….. </w:t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="00712CE6">
        <w:rPr>
          <w:sz w:val="32"/>
          <w:u w:val="single"/>
        </w:rPr>
        <w:tab/>
      </w:r>
      <w:r w:rsidRPr="00712CE6">
        <w:rPr>
          <w:sz w:val="32"/>
        </w:rPr>
        <w:br/>
      </w:r>
    </w:p>
    <w:p w:rsidR="00D43F9E" w:rsidRDefault="00BF74DC">
      <w:pPr>
        <w:rPr>
          <w:sz w:val="32"/>
        </w:rPr>
      </w:pPr>
      <w:r>
        <w:rPr>
          <w:sz w:val="32"/>
        </w:rPr>
        <w:t xml:space="preserve">Now write about the </w:t>
      </w:r>
      <w:proofErr w:type="spellStart"/>
      <w:r>
        <w:rPr>
          <w:sz w:val="32"/>
        </w:rPr>
        <w:t>Oompa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Loo</w:t>
      </w:r>
      <w:r w:rsidR="00712CE6">
        <w:rPr>
          <w:sz w:val="32"/>
        </w:rPr>
        <w:t>mpas</w:t>
      </w:r>
      <w:proofErr w:type="spellEnd"/>
      <w:r w:rsidR="00712CE6">
        <w:rPr>
          <w:sz w:val="32"/>
        </w:rPr>
        <w:t xml:space="preserve"> using adjectives. </w:t>
      </w:r>
    </w:p>
    <w:p w:rsidR="00712CE6" w:rsidRPr="00712CE6" w:rsidRDefault="00712CE6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br/>
      </w:r>
      <w:r>
        <w:rPr>
          <w:sz w:val="32"/>
          <w:u w:val="single"/>
        </w:rPr>
        <w:br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br/>
      </w:r>
      <w:r>
        <w:rPr>
          <w:sz w:val="32"/>
          <w:u w:val="single"/>
        </w:rPr>
        <w:br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br/>
      </w:r>
      <w:r>
        <w:rPr>
          <w:sz w:val="32"/>
          <w:u w:val="single"/>
        </w:rPr>
        <w:lastRenderedPageBreak/>
        <w:br/>
      </w:r>
    </w:p>
    <w:sectPr w:rsidR="00712CE6" w:rsidRPr="00712CE6" w:rsidSect="00850AD4">
      <w:headerReference w:type="default" r:id="rId7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E6" w:rsidRDefault="00712CE6" w:rsidP="00712CE6">
      <w:pPr>
        <w:spacing w:after="0" w:line="240" w:lineRule="auto"/>
      </w:pPr>
      <w:r>
        <w:separator/>
      </w:r>
    </w:p>
  </w:endnote>
  <w:endnote w:type="continuationSeparator" w:id="0">
    <w:p w:rsidR="00712CE6" w:rsidRDefault="00712CE6" w:rsidP="0071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E6" w:rsidRDefault="00712CE6" w:rsidP="00712CE6">
      <w:pPr>
        <w:spacing w:after="0" w:line="240" w:lineRule="auto"/>
      </w:pPr>
      <w:r>
        <w:separator/>
      </w:r>
    </w:p>
  </w:footnote>
  <w:footnote w:type="continuationSeparator" w:id="0">
    <w:p w:rsidR="00712CE6" w:rsidRDefault="00712CE6" w:rsidP="0071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E6" w:rsidRPr="00850AD4" w:rsidRDefault="00850AD4" w:rsidP="00712CE6">
    <w:pPr>
      <w:rPr>
        <w:b/>
        <w:sz w:val="28"/>
        <w:szCs w:val="28"/>
      </w:rPr>
    </w:pPr>
    <w:r w:rsidRPr="00850AD4">
      <w:rPr>
        <w:b/>
        <w:sz w:val="28"/>
        <w:szCs w:val="28"/>
      </w:rPr>
      <w:t>To</w:t>
    </w:r>
    <w:r w:rsidR="00BF74DC" w:rsidRPr="00850AD4">
      <w:rPr>
        <w:b/>
        <w:sz w:val="28"/>
        <w:szCs w:val="28"/>
      </w:rPr>
      <w:t xml:space="preserve"> describe an </w:t>
    </w:r>
    <w:proofErr w:type="spellStart"/>
    <w:r w:rsidR="00BF74DC" w:rsidRPr="00850AD4">
      <w:rPr>
        <w:b/>
        <w:sz w:val="28"/>
        <w:szCs w:val="28"/>
      </w:rPr>
      <w:t>Oompa</w:t>
    </w:r>
    <w:proofErr w:type="spellEnd"/>
    <w:r w:rsidR="00BF74DC" w:rsidRPr="00850AD4">
      <w:rPr>
        <w:b/>
        <w:sz w:val="28"/>
        <w:szCs w:val="28"/>
      </w:rPr>
      <w:t xml:space="preserve"> </w:t>
    </w:r>
    <w:proofErr w:type="spellStart"/>
    <w:r w:rsidR="00BF74DC" w:rsidRPr="00850AD4">
      <w:rPr>
        <w:b/>
        <w:sz w:val="28"/>
        <w:szCs w:val="28"/>
      </w:rPr>
      <w:t>Loo</w:t>
    </w:r>
    <w:r w:rsidRPr="00850AD4">
      <w:rPr>
        <w:b/>
        <w:sz w:val="28"/>
        <w:szCs w:val="28"/>
      </w:rPr>
      <w:t>mpa</w:t>
    </w:r>
    <w:proofErr w:type="spellEnd"/>
    <w:r w:rsidRPr="00850AD4">
      <w:rPr>
        <w:b/>
        <w:sz w:val="28"/>
        <w:szCs w:val="28"/>
      </w:rPr>
      <w:t xml:space="preserve"> using similes</w:t>
    </w:r>
  </w:p>
  <w:p w:rsidR="00850AD4" w:rsidRPr="00712CE6" w:rsidRDefault="00850AD4" w:rsidP="00712CE6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REMEMBER – A SIMILE HAS TO HAVE “AS” OR “LIKE”</w:t>
    </w:r>
  </w:p>
  <w:p w:rsidR="00712CE6" w:rsidRDefault="00712CE6">
    <w:pPr>
      <w:pStyle w:val="Header"/>
    </w:pPr>
  </w:p>
  <w:p w:rsidR="00712CE6" w:rsidRDefault="0071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9E"/>
    <w:rsid w:val="00707B89"/>
    <w:rsid w:val="007106A0"/>
    <w:rsid w:val="00712CE6"/>
    <w:rsid w:val="00850AD4"/>
    <w:rsid w:val="00BF74DC"/>
    <w:rsid w:val="00D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057A"/>
  <w15:docId w15:val="{CFA5C978-0DF2-4958-B479-9C6FD22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6"/>
  </w:style>
  <w:style w:type="paragraph" w:styleId="Footer">
    <w:name w:val="footer"/>
    <w:basedOn w:val="Normal"/>
    <w:link w:val="FooterChar"/>
    <w:uiPriority w:val="99"/>
    <w:unhideWhenUsed/>
    <w:rsid w:val="0071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88EDED60.dotm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L.Abel</dc:creator>
  <cp:lastModifiedBy>Lisa Cunningham</cp:lastModifiedBy>
  <cp:revision>2</cp:revision>
  <cp:lastPrinted>2019-10-29T12:29:00Z</cp:lastPrinted>
  <dcterms:created xsi:type="dcterms:W3CDTF">2019-10-29T12:30:00Z</dcterms:created>
  <dcterms:modified xsi:type="dcterms:W3CDTF">2019-10-29T12:30:00Z</dcterms:modified>
</cp:coreProperties>
</file>