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CB858" w14:textId="526165F3" w:rsidR="00230F5D" w:rsidRPr="00732A0C" w:rsidRDefault="6088CA8A" w:rsidP="6088CA8A">
      <w:pPr>
        <w:jc w:val="center"/>
        <w:rPr>
          <w:i/>
          <w:iCs/>
          <w:sz w:val="36"/>
          <w:szCs w:val="36"/>
          <w:u w:val="single"/>
        </w:rPr>
      </w:pPr>
      <w:bookmarkStart w:id="0" w:name="_GoBack"/>
      <w:bookmarkEnd w:id="0"/>
      <w:r w:rsidRPr="6088CA8A">
        <w:rPr>
          <w:i/>
          <w:iCs/>
          <w:sz w:val="36"/>
          <w:szCs w:val="36"/>
          <w:u w:val="single"/>
        </w:rPr>
        <w:t>Home Learning Activities – Year 5</w:t>
      </w:r>
    </w:p>
    <w:p w14:paraId="14C71992" w14:textId="5CEA5DD2" w:rsidR="00732A0C" w:rsidRPr="00732A0C" w:rsidRDefault="52D7D82F" w:rsidP="52D7D82F">
      <w:pPr>
        <w:jc w:val="center"/>
        <w:rPr>
          <w:i/>
          <w:iCs/>
          <w:sz w:val="36"/>
          <w:szCs w:val="36"/>
        </w:rPr>
      </w:pPr>
      <w:r w:rsidRPr="52D7D82F">
        <w:rPr>
          <w:i/>
          <w:iCs/>
          <w:sz w:val="36"/>
          <w:szCs w:val="36"/>
        </w:rPr>
        <w:t>Monday 30th March – Friday 3</w:t>
      </w:r>
      <w:r w:rsidRPr="52D7D82F">
        <w:rPr>
          <w:i/>
          <w:iCs/>
          <w:sz w:val="36"/>
          <w:szCs w:val="36"/>
          <w:vertAlign w:val="superscript"/>
        </w:rPr>
        <w:t>rd</w:t>
      </w:r>
      <w:r w:rsidRPr="52D7D82F">
        <w:rPr>
          <w:i/>
          <w:iCs/>
          <w:sz w:val="36"/>
          <w:szCs w:val="36"/>
        </w:rPr>
        <w:t xml:space="preserve"> April</w:t>
      </w:r>
    </w:p>
    <w:p w14:paraId="672A6659" w14:textId="77777777" w:rsidR="00732A0C" w:rsidRDefault="00732A0C" w:rsidP="00732A0C">
      <w:pPr>
        <w:rPr>
          <w:rFonts w:ascii="Arial" w:hAnsi="Arial" w:cs="Arial"/>
          <w:sz w:val="28"/>
          <w:szCs w:val="28"/>
        </w:rPr>
      </w:pPr>
    </w:p>
    <w:p w14:paraId="0A9832A6" w14:textId="77777777" w:rsidR="00732A0C" w:rsidRDefault="00732A0C" w:rsidP="00732A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 everyone,</w:t>
      </w:r>
    </w:p>
    <w:p w14:paraId="150E3B07" w14:textId="77777777" w:rsidR="00732A0C" w:rsidRDefault="00732A0C" w:rsidP="00732A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hope that you and your families are all </w:t>
      </w:r>
      <w:r w:rsidR="00D711DC">
        <w:rPr>
          <w:rFonts w:ascii="Arial" w:hAnsi="Arial" w:cs="Arial"/>
          <w:sz w:val="28"/>
          <w:szCs w:val="28"/>
        </w:rPr>
        <w:t>well.</w:t>
      </w:r>
    </w:p>
    <w:p w14:paraId="0A37501D" w14:textId="77777777" w:rsidR="00D711DC" w:rsidRDefault="00D711DC" w:rsidP="00732A0C">
      <w:pPr>
        <w:rPr>
          <w:rFonts w:ascii="Arial" w:hAnsi="Arial" w:cs="Arial"/>
          <w:sz w:val="28"/>
          <w:szCs w:val="28"/>
        </w:rPr>
      </w:pPr>
    </w:p>
    <w:p w14:paraId="2D3536F1" w14:textId="77777777" w:rsidR="00A53EE6" w:rsidRPr="00732A0C" w:rsidRDefault="00A977F6" w:rsidP="00732A0C">
      <w:pPr>
        <w:rPr>
          <w:rFonts w:ascii="Arial" w:hAnsi="Arial" w:cs="Arial"/>
          <w:sz w:val="28"/>
          <w:szCs w:val="28"/>
        </w:rPr>
      </w:pPr>
      <w:r w:rsidRPr="00732A0C">
        <w:rPr>
          <w:rFonts w:ascii="Arial" w:hAnsi="Arial" w:cs="Arial"/>
          <w:sz w:val="28"/>
          <w:szCs w:val="28"/>
        </w:rPr>
        <w:t>Here is your work for th</w:t>
      </w:r>
      <w:r w:rsidR="00D711DC">
        <w:rPr>
          <w:rFonts w:ascii="Arial" w:hAnsi="Arial" w:cs="Arial"/>
          <w:sz w:val="28"/>
          <w:szCs w:val="28"/>
        </w:rPr>
        <w:t xml:space="preserve">is </w:t>
      </w:r>
      <w:r w:rsidRPr="00732A0C">
        <w:rPr>
          <w:rFonts w:ascii="Arial" w:hAnsi="Arial" w:cs="Arial"/>
          <w:sz w:val="28"/>
          <w:szCs w:val="28"/>
        </w:rPr>
        <w:t>week</w:t>
      </w:r>
      <w:r w:rsidR="007A50B2">
        <w:rPr>
          <w:rFonts w:ascii="Arial" w:hAnsi="Arial" w:cs="Arial"/>
          <w:sz w:val="28"/>
          <w:szCs w:val="28"/>
        </w:rPr>
        <w:t>:</w:t>
      </w:r>
      <w:r w:rsidRPr="00732A0C">
        <w:rPr>
          <w:rFonts w:ascii="Arial" w:hAnsi="Arial" w:cs="Arial"/>
          <w:sz w:val="28"/>
          <w:szCs w:val="28"/>
        </w:rPr>
        <w:t xml:space="preserve">  </w:t>
      </w:r>
    </w:p>
    <w:p w14:paraId="2954681D" w14:textId="45CC9670" w:rsidR="00626275" w:rsidRPr="00732A0C" w:rsidRDefault="52D7D82F" w:rsidP="52D7D82F">
      <w:pPr>
        <w:rPr>
          <w:b/>
          <w:bCs/>
          <w:color w:val="C45911" w:themeColor="accent2" w:themeShade="BF"/>
          <w:sz w:val="32"/>
          <w:szCs w:val="32"/>
          <w:u w:val="single"/>
        </w:rPr>
      </w:pPr>
      <w:r w:rsidRPr="52D7D82F">
        <w:rPr>
          <w:b/>
          <w:bCs/>
          <w:color w:val="C45911" w:themeColor="accent2" w:themeShade="BF"/>
          <w:sz w:val="32"/>
          <w:szCs w:val="32"/>
          <w:u w:val="single"/>
        </w:rPr>
        <w:t>Monday 30</w:t>
      </w:r>
      <w:r w:rsidRPr="52D7D82F">
        <w:rPr>
          <w:b/>
          <w:bCs/>
          <w:color w:val="C45911" w:themeColor="accent2" w:themeShade="BF"/>
          <w:sz w:val="32"/>
          <w:szCs w:val="32"/>
          <w:u w:val="single"/>
          <w:vertAlign w:val="superscript"/>
        </w:rPr>
        <w:t>th</w:t>
      </w:r>
      <w:r w:rsidRPr="52D7D82F">
        <w:rPr>
          <w:b/>
          <w:bCs/>
          <w:color w:val="C45911" w:themeColor="accent2" w:themeShade="BF"/>
          <w:sz w:val="32"/>
          <w:szCs w:val="32"/>
          <w:u w:val="single"/>
        </w:rPr>
        <w:t xml:space="preserve"> March</w:t>
      </w:r>
    </w:p>
    <w:p w14:paraId="5EA1371E" w14:textId="77777777" w:rsidR="007D67FC" w:rsidRPr="007D67FC" w:rsidRDefault="007D67FC" w:rsidP="007118BB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English </w:t>
      </w:r>
    </w:p>
    <w:p w14:paraId="2F3E36DF" w14:textId="77777777" w:rsidR="00230F5D" w:rsidRPr="007A50B2" w:rsidRDefault="00732A0C" w:rsidP="007D67FC">
      <w:pPr>
        <w:pStyle w:val="ListParagraph"/>
        <w:rPr>
          <w:rFonts w:cstheme="minorHAnsi"/>
          <w:i/>
          <w:sz w:val="32"/>
          <w:szCs w:val="32"/>
        </w:rPr>
      </w:pPr>
      <w:r w:rsidRPr="007A50B2">
        <w:rPr>
          <w:rFonts w:cstheme="minorHAnsi"/>
          <w:b/>
          <w:i/>
          <w:sz w:val="32"/>
          <w:szCs w:val="32"/>
        </w:rPr>
        <w:t>Year 5 Grammar Booklet</w:t>
      </w:r>
    </w:p>
    <w:p w14:paraId="21702265" w14:textId="77777777" w:rsidR="00230F5D" w:rsidRPr="007A50B2" w:rsidRDefault="00230F5D" w:rsidP="00230F5D">
      <w:pPr>
        <w:pStyle w:val="ListParagraph"/>
        <w:rPr>
          <w:rFonts w:cstheme="minorHAnsi"/>
          <w:i/>
          <w:sz w:val="32"/>
          <w:szCs w:val="32"/>
        </w:rPr>
      </w:pPr>
      <w:r w:rsidRPr="007A50B2">
        <w:rPr>
          <w:rFonts w:cstheme="minorHAnsi"/>
          <w:i/>
          <w:sz w:val="32"/>
          <w:szCs w:val="32"/>
        </w:rPr>
        <w:t>Page 4, tasks 1 -4</w:t>
      </w:r>
      <w:r w:rsidR="00732A0C" w:rsidRPr="007A50B2">
        <w:rPr>
          <w:rFonts w:cstheme="minorHAnsi"/>
          <w:i/>
          <w:sz w:val="32"/>
          <w:szCs w:val="32"/>
        </w:rPr>
        <w:t xml:space="preserve"> </w:t>
      </w:r>
    </w:p>
    <w:p w14:paraId="231C92C1" w14:textId="77777777" w:rsidR="007118BB" w:rsidRDefault="00230F5D" w:rsidP="00230F5D">
      <w:pPr>
        <w:pStyle w:val="ListParagraph"/>
        <w:rPr>
          <w:rFonts w:cstheme="minorHAnsi"/>
          <w:i/>
          <w:sz w:val="32"/>
          <w:szCs w:val="32"/>
        </w:rPr>
      </w:pPr>
      <w:r w:rsidRPr="007A50B2">
        <w:rPr>
          <w:rFonts w:cstheme="minorHAnsi"/>
          <w:i/>
          <w:sz w:val="32"/>
          <w:szCs w:val="32"/>
        </w:rPr>
        <w:t>Page 5, tasks 1-4</w:t>
      </w:r>
    </w:p>
    <w:p w14:paraId="5DAB6C7B" w14:textId="77777777" w:rsidR="007A50B2" w:rsidRPr="007A50B2" w:rsidRDefault="007A50B2" w:rsidP="00230F5D">
      <w:pPr>
        <w:pStyle w:val="ListParagraph"/>
        <w:rPr>
          <w:rFonts w:cstheme="minorHAnsi"/>
          <w:i/>
          <w:sz w:val="32"/>
          <w:szCs w:val="32"/>
        </w:rPr>
      </w:pPr>
    </w:p>
    <w:p w14:paraId="4640BA28" w14:textId="77777777" w:rsidR="007D67FC" w:rsidRDefault="007D67FC" w:rsidP="00230F5D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Maths</w:t>
      </w:r>
    </w:p>
    <w:p w14:paraId="7504AA03" w14:textId="77777777" w:rsidR="00230F5D" w:rsidRPr="007A50B2" w:rsidRDefault="00230F5D" w:rsidP="007D67FC">
      <w:pPr>
        <w:pStyle w:val="ListParagraph"/>
        <w:rPr>
          <w:rFonts w:cstheme="minorHAnsi"/>
          <w:b/>
          <w:i/>
          <w:sz w:val="32"/>
          <w:szCs w:val="32"/>
        </w:rPr>
      </w:pPr>
      <w:r w:rsidRPr="007A50B2">
        <w:rPr>
          <w:rFonts w:cstheme="minorHAnsi"/>
          <w:b/>
          <w:i/>
          <w:sz w:val="32"/>
          <w:szCs w:val="32"/>
        </w:rPr>
        <w:t xml:space="preserve">Year 5 Learning Pack </w:t>
      </w:r>
    </w:p>
    <w:p w14:paraId="36340749" w14:textId="77777777" w:rsidR="007D67FC" w:rsidRDefault="007D67FC" w:rsidP="007D67FC">
      <w:pPr>
        <w:pStyle w:val="ListParagraph"/>
        <w:rPr>
          <w:rFonts w:cstheme="minorHAnsi"/>
          <w:i/>
          <w:sz w:val="32"/>
          <w:szCs w:val="32"/>
        </w:rPr>
      </w:pPr>
      <w:r w:rsidRPr="007A50B2">
        <w:rPr>
          <w:rFonts w:cstheme="minorHAnsi"/>
          <w:i/>
          <w:sz w:val="32"/>
          <w:szCs w:val="32"/>
        </w:rPr>
        <w:t xml:space="preserve">Roman numerals – pages 1 &amp; 2 </w:t>
      </w:r>
      <w:r w:rsidR="004E48C0">
        <w:rPr>
          <w:rFonts w:cstheme="minorHAnsi"/>
          <w:i/>
          <w:sz w:val="32"/>
          <w:szCs w:val="32"/>
        </w:rPr>
        <w:t>(Labelled ‘D’ in a star)</w:t>
      </w:r>
    </w:p>
    <w:p w14:paraId="02EB378F" w14:textId="77777777" w:rsidR="00C16651" w:rsidRPr="007A50B2" w:rsidRDefault="00C16651" w:rsidP="007D67FC">
      <w:pPr>
        <w:pStyle w:val="ListParagraph"/>
        <w:rPr>
          <w:rFonts w:cstheme="minorHAnsi"/>
          <w:i/>
          <w:sz w:val="32"/>
          <w:szCs w:val="32"/>
        </w:rPr>
      </w:pPr>
    </w:p>
    <w:p w14:paraId="141EACC7" w14:textId="77777777" w:rsidR="007D67FC" w:rsidRPr="00C16651" w:rsidRDefault="007D67FC" w:rsidP="007D67FC">
      <w:pPr>
        <w:pStyle w:val="ListParagraph"/>
        <w:rPr>
          <w:rFonts w:cstheme="minorHAnsi"/>
          <w:i/>
          <w:sz w:val="28"/>
          <w:szCs w:val="28"/>
        </w:rPr>
      </w:pPr>
      <w:r w:rsidRPr="00C16651">
        <w:rPr>
          <w:rFonts w:cstheme="minorHAnsi"/>
          <w:i/>
          <w:sz w:val="28"/>
          <w:szCs w:val="28"/>
        </w:rPr>
        <w:t>If you need a reminder about Roman Numerals, then look at the following website:</w:t>
      </w:r>
    </w:p>
    <w:p w14:paraId="1E0EC62D" w14:textId="77777777" w:rsidR="007D67FC" w:rsidRDefault="00D216B9" w:rsidP="007D67FC">
      <w:pPr>
        <w:pStyle w:val="ListParagraph"/>
        <w:rPr>
          <w:rFonts w:cstheme="minorHAnsi"/>
          <w:sz w:val="32"/>
          <w:szCs w:val="32"/>
        </w:rPr>
      </w:pPr>
      <w:hyperlink r:id="rId6" w:history="1">
        <w:r w:rsidR="007D67FC" w:rsidRPr="00A77AE4">
          <w:rPr>
            <w:rStyle w:val="Hyperlink"/>
            <w:rFonts w:cstheme="minorHAnsi"/>
            <w:sz w:val="32"/>
            <w:szCs w:val="32"/>
          </w:rPr>
          <w:t>www.theschoolrun.com/what-are-roman-numerals</w:t>
        </w:r>
      </w:hyperlink>
    </w:p>
    <w:p w14:paraId="6A05A809" w14:textId="77777777" w:rsidR="007A50B2" w:rsidRDefault="007A50B2" w:rsidP="007D67FC">
      <w:pPr>
        <w:pStyle w:val="ListParagraph"/>
        <w:rPr>
          <w:rFonts w:cstheme="minorHAnsi"/>
          <w:sz w:val="32"/>
          <w:szCs w:val="32"/>
        </w:rPr>
      </w:pPr>
    </w:p>
    <w:p w14:paraId="3E63FE78" w14:textId="3AEC823E" w:rsidR="007D67FC" w:rsidRDefault="60EE0503" w:rsidP="60EE0503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60EE0503">
        <w:rPr>
          <w:b/>
          <w:bCs/>
          <w:sz w:val="32"/>
          <w:szCs w:val="32"/>
        </w:rPr>
        <w:t>Topic</w:t>
      </w:r>
    </w:p>
    <w:p w14:paraId="27A87056" w14:textId="77777777" w:rsidR="007D67FC" w:rsidRPr="007A50B2" w:rsidRDefault="007D67FC" w:rsidP="007D67FC">
      <w:pPr>
        <w:pStyle w:val="ListParagraph"/>
        <w:rPr>
          <w:rFonts w:cstheme="minorHAnsi"/>
          <w:i/>
          <w:sz w:val="32"/>
          <w:szCs w:val="32"/>
        </w:rPr>
      </w:pPr>
      <w:r w:rsidRPr="007A50B2">
        <w:rPr>
          <w:rFonts w:cstheme="minorHAnsi"/>
          <w:i/>
          <w:sz w:val="32"/>
          <w:szCs w:val="32"/>
        </w:rPr>
        <w:t>a)</w:t>
      </w:r>
      <w:r w:rsidR="00D711DC">
        <w:rPr>
          <w:rFonts w:cstheme="minorHAnsi"/>
          <w:i/>
          <w:sz w:val="32"/>
          <w:szCs w:val="32"/>
        </w:rPr>
        <w:t xml:space="preserve"> </w:t>
      </w:r>
      <w:r w:rsidRPr="007A50B2">
        <w:rPr>
          <w:rFonts w:cstheme="minorHAnsi"/>
          <w:i/>
          <w:sz w:val="32"/>
          <w:szCs w:val="32"/>
        </w:rPr>
        <w:t xml:space="preserve">Create a new mnemonic that will help others to remember the names of the planets of The Solar System and their order from the sun. (MVEMJSUN) e.g. </w:t>
      </w:r>
      <w:r w:rsidRPr="007A50B2">
        <w:rPr>
          <w:rFonts w:cstheme="minorHAnsi"/>
          <w:b/>
          <w:i/>
          <w:sz w:val="32"/>
          <w:szCs w:val="32"/>
        </w:rPr>
        <w:t>M</w:t>
      </w:r>
      <w:r w:rsidRPr="007A50B2">
        <w:rPr>
          <w:rFonts w:cstheme="minorHAnsi"/>
          <w:i/>
          <w:sz w:val="32"/>
          <w:szCs w:val="32"/>
        </w:rPr>
        <w:t xml:space="preserve">any </w:t>
      </w:r>
      <w:r w:rsidRPr="007A50B2">
        <w:rPr>
          <w:rFonts w:cstheme="minorHAnsi"/>
          <w:b/>
          <w:i/>
          <w:sz w:val="32"/>
          <w:szCs w:val="32"/>
        </w:rPr>
        <w:t>V</w:t>
      </w:r>
      <w:r w:rsidRPr="007A50B2">
        <w:rPr>
          <w:rFonts w:cstheme="minorHAnsi"/>
          <w:i/>
          <w:sz w:val="32"/>
          <w:szCs w:val="32"/>
        </w:rPr>
        <w:t xml:space="preserve">ile </w:t>
      </w:r>
      <w:r w:rsidRPr="007A50B2">
        <w:rPr>
          <w:rFonts w:cstheme="minorHAnsi"/>
          <w:b/>
          <w:i/>
          <w:sz w:val="32"/>
          <w:szCs w:val="32"/>
        </w:rPr>
        <w:t>E</w:t>
      </w:r>
      <w:r w:rsidRPr="007A50B2">
        <w:rPr>
          <w:rFonts w:cstheme="minorHAnsi"/>
          <w:i/>
          <w:sz w:val="32"/>
          <w:szCs w:val="32"/>
        </w:rPr>
        <w:t xml:space="preserve">arthlings </w:t>
      </w:r>
      <w:r w:rsidRPr="007A50B2">
        <w:rPr>
          <w:rFonts w:cstheme="minorHAnsi"/>
          <w:b/>
          <w:i/>
          <w:sz w:val="32"/>
          <w:szCs w:val="32"/>
        </w:rPr>
        <w:t>M</w:t>
      </w:r>
      <w:r w:rsidRPr="007A50B2">
        <w:rPr>
          <w:rFonts w:cstheme="minorHAnsi"/>
          <w:i/>
          <w:sz w:val="32"/>
          <w:szCs w:val="32"/>
        </w:rPr>
        <w:t xml:space="preserve">unch </w:t>
      </w:r>
      <w:r w:rsidRPr="007A50B2">
        <w:rPr>
          <w:rFonts w:cstheme="minorHAnsi"/>
          <w:b/>
          <w:i/>
          <w:sz w:val="32"/>
          <w:szCs w:val="32"/>
        </w:rPr>
        <w:t>J</w:t>
      </w:r>
      <w:r w:rsidRPr="007A50B2">
        <w:rPr>
          <w:rFonts w:cstheme="minorHAnsi"/>
          <w:i/>
          <w:sz w:val="32"/>
          <w:szCs w:val="32"/>
        </w:rPr>
        <w:t xml:space="preserve">am </w:t>
      </w:r>
      <w:r w:rsidRPr="007A50B2">
        <w:rPr>
          <w:rFonts w:cstheme="minorHAnsi"/>
          <w:b/>
          <w:i/>
          <w:sz w:val="32"/>
          <w:szCs w:val="32"/>
        </w:rPr>
        <w:t>S</w:t>
      </w:r>
      <w:r w:rsidRPr="007A50B2">
        <w:rPr>
          <w:rFonts w:cstheme="minorHAnsi"/>
          <w:i/>
          <w:sz w:val="32"/>
          <w:szCs w:val="32"/>
        </w:rPr>
        <w:t xml:space="preserve">andwiches </w:t>
      </w:r>
      <w:proofErr w:type="gramStart"/>
      <w:r w:rsidRPr="007A50B2">
        <w:rPr>
          <w:rFonts w:cstheme="minorHAnsi"/>
          <w:b/>
          <w:i/>
          <w:sz w:val="32"/>
          <w:szCs w:val="32"/>
        </w:rPr>
        <w:t>U</w:t>
      </w:r>
      <w:r w:rsidRPr="007A50B2">
        <w:rPr>
          <w:rFonts w:cstheme="minorHAnsi"/>
          <w:i/>
          <w:sz w:val="32"/>
          <w:szCs w:val="32"/>
        </w:rPr>
        <w:t>nder</w:t>
      </w:r>
      <w:proofErr w:type="gramEnd"/>
      <w:r w:rsidRPr="007A50B2">
        <w:rPr>
          <w:rFonts w:cstheme="minorHAnsi"/>
          <w:i/>
          <w:sz w:val="32"/>
          <w:szCs w:val="32"/>
        </w:rPr>
        <w:t xml:space="preserve"> </w:t>
      </w:r>
      <w:r w:rsidRPr="007A50B2">
        <w:rPr>
          <w:rFonts w:cstheme="minorHAnsi"/>
          <w:b/>
          <w:i/>
          <w:sz w:val="32"/>
          <w:szCs w:val="32"/>
        </w:rPr>
        <w:t>N</w:t>
      </w:r>
      <w:r w:rsidRPr="007A50B2">
        <w:rPr>
          <w:rFonts w:cstheme="minorHAnsi"/>
          <w:i/>
          <w:sz w:val="32"/>
          <w:szCs w:val="32"/>
        </w:rPr>
        <w:t>ewspaper</w:t>
      </w:r>
    </w:p>
    <w:p w14:paraId="7BF3F8E5" w14:textId="77777777" w:rsidR="007D67FC" w:rsidRPr="007A50B2" w:rsidRDefault="007D67FC" w:rsidP="007D67FC">
      <w:pPr>
        <w:pStyle w:val="ListParagraph"/>
        <w:rPr>
          <w:rFonts w:cstheme="minorHAnsi"/>
          <w:i/>
          <w:sz w:val="32"/>
          <w:szCs w:val="32"/>
        </w:rPr>
      </w:pPr>
      <w:r w:rsidRPr="007A50B2">
        <w:rPr>
          <w:rFonts w:cstheme="minorHAnsi"/>
          <w:i/>
          <w:sz w:val="32"/>
          <w:szCs w:val="32"/>
        </w:rPr>
        <w:t>b)</w:t>
      </w:r>
      <w:r w:rsidR="007A50B2" w:rsidRPr="007A50B2">
        <w:rPr>
          <w:i/>
        </w:rPr>
        <w:t xml:space="preserve"> </w:t>
      </w:r>
      <w:r w:rsidR="007A50B2" w:rsidRPr="007A50B2">
        <w:rPr>
          <w:rFonts w:cstheme="minorHAnsi"/>
          <w:i/>
          <w:sz w:val="32"/>
          <w:szCs w:val="32"/>
        </w:rPr>
        <w:t>Draw and label a picture of the solar system</w:t>
      </w:r>
    </w:p>
    <w:p w14:paraId="5A39BBE3" w14:textId="77777777" w:rsidR="00632AFD" w:rsidRDefault="00632AFD" w:rsidP="007D67FC">
      <w:pPr>
        <w:rPr>
          <w:rFonts w:cstheme="minorHAnsi"/>
          <w:b/>
          <w:color w:val="00B050"/>
          <w:sz w:val="32"/>
          <w:szCs w:val="32"/>
          <w:u w:val="single"/>
        </w:rPr>
      </w:pPr>
    </w:p>
    <w:p w14:paraId="41C8F396" w14:textId="77777777" w:rsidR="00D711DC" w:rsidRDefault="00D711DC" w:rsidP="007D67FC">
      <w:pPr>
        <w:rPr>
          <w:rFonts w:cstheme="minorHAnsi"/>
          <w:b/>
          <w:color w:val="00B050"/>
          <w:sz w:val="32"/>
          <w:szCs w:val="32"/>
          <w:u w:val="single"/>
        </w:rPr>
      </w:pPr>
    </w:p>
    <w:p w14:paraId="696B909A" w14:textId="7AA9D444" w:rsidR="007D67FC" w:rsidRPr="00C16651" w:rsidRDefault="52D7D82F" w:rsidP="52D7D82F">
      <w:pPr>
        <w:rPr>
          <w:b/>
          <w:bCs/>
          <w:color w:val="00B050"/>
          <w:sz w:val="32"/>
          <w:szCs w:val="32"/>
          <w:u w:val="single"/>
        </w:rPr>
      </w:pPr>
      <w:r w:rsidRPr="52D7D82F">
        <w:rPr>
          <w:b/>
          <w:bCs/>
          <w:color w:val="00B050"/>
          <w:sz w:val="32"/>
          <w:szCs w:val="32"/>
          <w:u w:val="single"/>
        </w:rPr>
        <w:lastRenderedPageBreak/>
        <w:t>Tuesday 31</w:t>
      </w:r>
      <w:r w:rsidRPr="52D7D82F">
        <w:rPr>
          <w:b/>
          <w:bCs/>
          <w:color w:val="00B050"/>
          <w:sz w:val="32"/>
          <w:szCs w:val="32"/>
          <w:u w:val="single"/>
          <w:vertAlign w:val="superscript"/>
        </w:rPr>
        <w:t>st</w:t>
      </w:r>
      <w:r w:rsidRPr="52D7D82F">
        <w:rPr>
          <w:b/>
          <w:bCs/>
          <w:color w:val="00B050"/>
          <w:sz w:val="32"/>
          <w:szCs w:val="32"/>
          <w:u w:val="single"/>
        </w:rPr>
        <w:t xml:space="preserve"> March</w:t>
      </w:r>
    </w:p>
    <w:p w14:paraId="4D331270" w14:textId="77777777" w:rsidR="007A50B2" w:rsidRPr="007D67FC" w:rsidRDefault="60EE0503" w:rsidP="60EE0503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60EE0503">
        <w:rPr>
          <w:b/>
          <w:bCs/>
          <w:sz w:val="32"/>
          <w:szCs w:val="32"/>
        </w:rPr>
        <w:t xml:space="preserve">English </w:t>
      </w:r>
    </w:p>
    <w:p w14:paraId="6A2C42E7" w14:textId="77777777" w:rsidR="007A50B2" w:rsidRDefault="007A50B2" w:rsidP="007A50B2">
      <w:pPr>
        <w:pStyle w:val="ListParagraph"/>
        <w:rPr>
          <w:rFonts w:cstheme="minorHAnsi"/>
          <w:sz w:val="32"/>
          <w:szCs w:val="32"/>
        </w:rPr>
      </w:pPr>
      <w:r w:rsidRPr="007A50B2">
        <w:rPr>
          <w:rFonts w:cstheme="minorHAnsi"/>
          <w:i/>
          <w:sz w:val="32"/>
          <w:szCs w:val="32"/>
        </w:rPr>
        <w:t>Favela Street Kid Reading Comprehension</w:t>
      </w:r>
    </w:p>
    <w:p w14:paraId="5A9A5BC5" w14:textId="77777777" w:rsidR="007A50B2" w:rsidRDefault="60EE0503" w:rsidP="60EE0503">
      <w:pPr>
        <w:pStyle w:val="ListParagraph"/>
        <w:numPr>
          <w:ilvl w:val="0"/>
          <w:numId w:val="11"/>
        </w:numPr>
        <w:rPr>
          <w:b/>
          <w:bCs/>
          <w:sz w:val="32"/>
          <w:szCs w:val="32"/>
        </w:rPr>
      </w:pPr>
      <w:r w:rsidRPr="60EE0503">
        <w:rPr>
          <w:b/>
          <w:bCs/>
          <w:sz w:val="32"/>
          <w:szCs w:val="32"/>
        </w:rPr>
        <w:t>Maths</w:t>
      </w:r>
    </w:p>
    <w:p w14:paraId="48710088" w14:textId="77777777" w:rsidR="007A50B2" w:rsidRPr="007A50B2" w:rsidRDefault="007A50B2" w:rsidP="007A50B2">
      <w:pPr>
        <w:pStyle w:val="ListParagraph"/>
        <w:rPr>
          <w:rFonts w:cstheme="minorHAnsi"/>
          <w:b/>
          <w:i/>
          <w:sz w:val="32"/>
          <w:szCs w:val="32"/>
        </w:rPr>
      </w:pPr>
      <w:r w:rsidRPr="007A50B2">
        <w:rPr>
          <w:rFonts w:cstheme="minorHAnsi"/>
          <w:b/>
          <w:i/>
          <w:sz w:val="32"/>
          <w:szCs w:val="32"/>
        </w:rPr>
        <w:t xml:space="preserve">Year 5 Learning Pack </w:t>
      </w:r>
    </w:p>
    <w:p w14:paraId="19041A46" w14:textId="77777777" w:rsidR="007A50B2" w:rsidRDefault="007A50B2" w:rsidP="007A50B2">
      <w:pPr>
        <w:pStyle w:val="ListParagraph"/>
        <w:rPr>
          <w:rFonts w:cstheme="minorHAnsi"/>
          <w:i/>
          <w:sz w:val="32"/>
          <w:szCs w:val="32"/>
        </w:rPr>
      </w:pPr>
      <w:r w:rsidRPr="007A50B2">
        <w:rPr>
          <w:rFonts w:cstheme="minorHAnsi"/>
          <w:i/>
          <w:sz w:val="32"/>
          <w:szCs w:val="32"/>
        </w:rPr>
        <w:t xml:space="preserve">Roman numerals – pages 3 &amp; 4 </w:t>
      </w:r>
      <w:r w:rsidR="004E48C0">
        <w:rPr>
          <w:rFonts w:cstheme="minorHAnsi"/>
          <w:i/>
          <w:sz w:val="32"/>
          <w:szCs w:val="32"/>
        </w:rPr>
        <w:t>(labelled ‘E’ in a star)</w:t>
      </w:r>
    </w:p>
    <w:p w14:paraId="72A3D3EC" w14:textId="77777777" w:rsidR="004E48C0" w:rsidRPr="007A50B2" w:rsidRDefault="004E48C0" w:rsidP="007A50B2">
      <w:pPr>
        <w:pStyle w:val="ListParagraph"/>
        <w:rPr>
          <w:rFonts w:cstheme="minorHAnsi"/>
          <w:i/>
          <w:sz w:val="32"/>
          <w:szCs w:val="32"/>
        </w:rPr>
      </w:pPr>
    </w:p>
    <w:p w14:paraId="5873BD8A" w14:textId="77777777" w:rsidR="007A50B2" w:rsidRPr="007A50B2" w:rsidRDefault="007A50B2" w:rsidP="007A50B2">
      <w:pPr>
        <w:pStyle w:val="ListParagraph"/>
        <w:rPr>
          <w:rFonts w:cstheme="minorHAnsi"/>
          <w:i/>
          <w:sz w:val="32"/>
          <w:szCs w:val="32"/>
        </w:rPr>
      </w:pPr>
      <w:r w:rsidRPr="007A50B2">
        <w:rPr>
          <w:rFonts w:cstheme="minorHAnsi"/>
          <w:i/>
          <w:sz w:val="32"/>
          <w:szCs w:val="32"/>
        </w:rPr>
        <w:t>If you need a reminder about Roman Numerals, then look at the following website:</w:t>
      </w:r>
    </w:p>
    <w:p w14:paraId="02EC5649" w14:textId="77777777" w:rsidR="007A50B2" w:rsidRDefault="00D216B9" w:rsidP="007A50B2">
      <w:pPr>
        <w:pStyle w:val="ListParagraph"/>
        <w:rPr>
          <w:rFonts w:cstheme="minorHAnsi"/>
          <w:sz w:val="32"/>
          <w:szCs w:val="32"/>
        </w:rPr>
      </w:pPr>
      <w:hyperlink r:id="rId7" w:history="1">
        <w:r w:rsidR="007A50B2" w:rsidRPr="00A77AE4">
          <w:rPr>
            <w:rStyle w:val="Hyperlink"/>
            <w:rFonts w:cstheme="minorHAnsi"/>
            <w:sz w:val="32"/>
            <w:szCs w:val="32"/>
          </w:rPr>
          <w:t>www.theschoolrun.com/what-are-roman-numerals</w:t>
        </w:r>
      </w:hyperlink>
    </w:p>
    <w:p w14:paraId="0D0B940D" w14:textId="77777777" w:rsidR="007A50B2" w:rsidRDefault="007A50B2" w:rsidP="007A50B2">
      <w:pPr>
        <w:pStyle w:val="ListParagraph"/>
        <w:rPr>
          <w:rFonts w:cstheme="minorHAnsi"/>
          <w:sz w:val="32"/>
          <w:szCs w:val="32"/>
        </w:rPr>
      </w:pPr>
    </w:p>
    <w:p w14:paraId="57A84D56" w14:textId="675F6401" w:rsidR="60EE0503" w:rsidRDefault="60EE0503" w:rsidP="60EE0503">
      <w:pPr>
        <w:pStyle w:val="ListParagraph"/>
        <w:numPr>
          <w:ilvl w:val="0"/>
          <w:numId w:val="11"/>
        </w:numPr>
        <w:spacing w:after="0"/>
        <w:rPr>
          <w:rFonts w:eastAsiaTheme="minorEastAsia"/>
          <w:b/>
          <w:bCs/>
          <w:sz w:val="32"/>
          <w:szCs w:val="32"/>
        </w:rPr>
      </w:pPr>
      <w:r w:rsidRPr="60EE0503">
        <w:rPr>
          <w:b/>
          <w:bCs/>
          <w:sz w:val="32"/>
          <w:szCs w:val="32"/>
        </w:rPr>
        <w:t>Topic</w:t>
      </w:r>
    </w:p>
    <w:p w14:paraId="432ECE2A" w14:textId="77777777" w:rsidR="00C16651" w:rsidRDefault="00C16651" w:rsidP="00C16651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Imagine that y</w:t>
      </w:r>
      <w:r w:rsidRPr="00C16651">
        <w:rPr>
          <w:rFonts w:cstheme="minorHAnsi"/>
          <w:sz w:val="32"/>
          <w:szCs w:val="32"/>
        </w:rPr>
        <w:t>ou are going on a spaceship on a mission to Mars. Write a list</w:t>
      </w:r>
      <w:r>
        <w:rPr>
          <w:rFonts w:cstheme="minorHAnsi"/>
          <w:sz w:val="32"/>
          <w:szCs w:val="32"/>
        </w:rPr>
        <w:t xml:space="preserve"> </w:t>
      </w:r>
      <w:r w:rsidRPr="00C16651">
        <w:rPr>
          <w:rFonts w:cstheme="minorHAnsi"/>
          <w:sz w:val="32"/>
          <w:szCs w:val="32"/>
        </w:rPr>
        <w:t>of the 10 most important things that you are going to take with</w:t>
      </w:r>
      <w:r>
        <w:rPr>
          <w:rFonts w:cstheme="minorHAnsi"/>
          <w:sz w:val="32"/>
          <w:szCs w:val="32"/>
        </w:rPr>
        <w:t xml:space="preserve"> </w:t>
      </w:r>
      <w:r w:rsidRPr="00C16651">
        <w:rPr>
          <w:rFonts w:cstheme="minorHAnsi"/>
          <w:sz w:val="32"/>
          <w:szCs w:val="32"/>
        </w:rPr>
        <w:t>you and give the reasons why.</w:t>
      </w:r>
    </w:p>
    <w:p w14:paraId="0E27B00A" w14:textId="77777777" w:rsidR="00C16651" w:rsidRDefault="00C16651" w:rsidP="00C16651">
      <w:pPr>
        <w:pStyle w:val="ListParagraph"/>
        <w:rPr>
          <w:rFonts w:cstheme="minorHAnsi"/>
          <w:sz w:val="28"/>
          <w:szCs w:val="28"/>
        </w:rPr>
      </w:pPr>
    </w:p>
    <w:p w14:paraId="24607AD2" w14:textId="77777777" w:rsidR="00C16651" w:rsidRPr="00C16651" w:rsidRDefault="00C16651" w:rsidP="00C16651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Take </w:t>
      </w:r>
      <w:r w:rsidRPr="00C16651">
        <w:rPr>
          <w:rFonts w:cstheme="minorHAnsi"/>
          <w:sz w:val="28"/>
          <w:szCs w:val="28"/>
        </w:rPr>
        <w:t>a look at the information on this website</w:t>
      </w:r>
      <w:r>
        <w:rPr>
          <w:rFonts w:cstheme="minorHAnsi"/>
          <w:sz w:val="28"/>
          <w:szCs w:val="28"/>
        </w:rPr>
        <w:t>,</w:t>
      </w:r>
      <w:r w:rsidRPr="00C16651">
        <w:rPr>
          <w:rFonts w:cstheme="minorHAnsi"/>
          <w:sz w:val="28"/>
          <w:szCs w:val="28"/>
        </w:rPr>
        <w:t xml:space="preserve"> before you start this activity, to give you some important information about Mars:</w:t>
      </w:r>
    </w:p>
    <w:p w14:paraId="4D4CF0FE" w14:textId="77777777" w:rsidR="00C16651" w:rsidRDefault="00D216B9" w:rsidP="00C16651">
      <w:pPr>
        <w:pStyle w:val="ListParagraph"/>
        <w:rPr>
          <w:rFonts w:cstheme="minorHAnsi"/>
          <w:sz w:val="32"/>
          <w:szCs w:val="32"/>
        </w:rPr>
      </w:pPr>
      <w:hyperlink r:id="rId8" w:history="1">
        <w:r w:rsidR="00C16651" w:rsidRPr="00A77AE4">
          <w:rPr>
            <w:rStyle w:val="Hyperlink"/>
            <w:rFonts w:cstheme="minorHAnsi"/>
            <w:sz w:val="32"/>
            <w:szCs w:val="32"/>
          </w:rPr>
          <w:t>www.natgeokids.com/uk/discover/science/space/facts-about-mars/</w:t>
        </w:r>
      </w:hyperlink>
    </w:p>
    <w:p w14:paraId="60061E4C" w14:textId="77777777" w:rsidR="00C16651" w:rsidRPr="00C16651" w:rsidRDefault="00C16651" w:rsidP="00C16651">
      <w:pPr>
        <w:pStyle w:val="ListParagraph"/>
        <w:rPr>
          <w:rFonts w:cstheme="minorHAnsi"/>
          <w:sz w:val="32"/>
          <w:szCs w:val="32"/>
        </w:rPr>
      </w:pPr>
    </w:p>
    <w:p w14:paraId="7E0471D7" w14:textId="5EAD2875" w:rsidR="007118BB" w:rsidRPr="00C16651" w:rsidRDefault="52D7D82F" w:rsidP="52D7D82F">
      <w:pPr>
        <w:rPr>
          <w:b/>
          <w:bCs/>
          <w:color w:val="0070C0"/>
          <w:sz w:val="32"/>
          <w:szCs w:val="32"/>
          <w:u w:val="single"/>
        </w:rPr>
      </w:pPr>
      <w:r w:rsidRPr="52D7D82F">
        <w:rPr>
          <w:b/>
          <w:bCs/>
          <w:color w:val="0070C0"/>
          <w:sz w:val="32"/>
          <w:szCs w:val="32"/>
          <w:u w:val="single"/>
        </w:rPr>
        <w:t>Wednesday 1</w:t>
      </w:r>
      <w:r w:rsidRPr="52D7D82F">
        <w:rPr>
          <w:b/>
          <w:bCs/>
          <w:color w:val="0070C0"/>
          <w:sz w:val="32"/>
          <w:szCs w:val="32"/>
          <w:u w:val="single"/>
          <w:vertAlign w:val="superscript"/>
        </w:rPr>
        <w:t>st</w:t>
      </w:r>
      <w:r w:rsidRPr="52D7D82F">
        <w:rPr>
          <w:b/>
          <w:bCs/>
          <w:color w:val="0070C0"/>
          <w:sz w:val="32"/>
          <w:szCs w:val="32"/>
          <w:u w:val="single"/>
        </w:rPr>
        <w:t xml:space="preserve"> April</w:t>
      </w:r>
    </w:p>
    <w:p w14:paraId="0AA41D80" w14:textId="77777777" w:rsidR="008F2E80" w:rsidRPr="007D67FC" w:rsidRDefault="60EE0503" w:rsidP="60EE0503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60EE0503">
        <w:rPr>
          <w:b/>
          <w:bCs/>
          <w:sz w:val="32"/>
          <w:szCs w:val="32"/>
        </w:rPr>
        <w:t xml:space="preserve">English </w:t>
      </w:r>
    </w:p>
    <w:p w14:paraId="7278CED8" w14:textId="77777777" w:rsidR="008F2E80" w:rsidRDefault="008F2E80" w:rsidP="008F2E80">
      <w:pPr>
        <w:pStyle w:val="ListParagrap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Creative writing task </w:t>
      </w:r>
      <w:r w:rsidR="004E48C0">
        <w:rPr>
          <w:rFonts w:cstheme="minorHAnsi"/>
          <w:i/>
          <w:sz w:val="32"/>
          <w:szCs w:val="32"/>
        </w:rPr>
        <w:t>–</w:t>
      </w:r>
      <w:r>
        <w:rPr>
          <w:rFonts w:cstheme="minorHAnsi"/>
          <w:i/>
          <w:sz w:val="32"/>
          <w:szCs w:val="32"/>
        </w:rPr>
        <w:t xml:space="preserve"> </w:t>
      </w:r>
      <w:r w:rsidR="004E48C0">
        <w:rPr>
          <w:rFonts w:cstheme="minorHAnsi"/>
          <w:i/>
          <w:sz w:val="32"/>
          <w:szCs w:val="32"/>
        </w:rPr>
        <w:t>Continue the story</w:t>
      </w:r>
    </w:p>
    <w:p w14:paraId="44EAFD9C" w14:textId="77777777" w:rsidR="004E48C0" w:rsidRDefault="004E48C0" w:rsidP="008F2E80">
      <w:pPr>
        <w:pStyle w:val="ListParagraph"/>
        <w:rPr>
          <w:rFonts w:cstheme="minorHAnsi"/>
          <w:sz w:val="32"/>
          <w:szCs w:val="32"/>
        </w:rPr>
      </w:pPr>
    </w:p>
    <w:p w14:paraId="05B36595" w14:textId="77777777" w:rsidR="004E48C0" w:rsidRDefault="60EE0503" w:rsidP="60EE0503">
      <w:pPr>
        <w:pStyle w:val="ListParagraph"/>
        <w:numPr>
          <w:ilvl w:val="0"/>
          <w:numId w:val="14"/>
        </w:numPr>
        <w:rPr>
          <w:b/>
          <w:bCs/>
          <w:sz w:val="32"/>
          <w:szCs w:val="32"/>
        </w:rPr>
      </w:pPr>
      <w:r w:rsidRPr="60EE0503">
        <w:rPr>
          <w:b/>
          <w:bCs/>
          <w:sz w:val="32"/>
          <w:szCs w:val="32"/>
        </w:rPr>
        <w:t>Maths</w:t>
      </w:r>
    </w:p>
    <w:p w14:paraId="4BB13897" w14:textId="77777777" w:rsidR="004E48C0" w:rsidRPr="007A50B2" w:rsidRDefault="004E48C0" w:rsidP="004E48C0">
      <w:pPr>
        <w:pStyle w:val="ListParagraph"/>
        <w:rPr>
          <w:rFonts w:cstheme="minorHAnsi"/>
          <w:b/>
          <w:i/>
          <w:sz w:val="32"/>
          <w:szCs w:val="32"/>
        </w:rPr>
      </w:pPr>
      <w:r w:rsidRPr="007A50B2">
        <w:rPr>
          <w:rFonts w:cstheme="minorHAnsi"/>
          <w:b/>
          <w:i/>
          <w:sz w:val="32"/>
          <w:szCs w:val="32"/>
        </w:rPr>
        <w:t xml:space="preserve">Year 5 Learning Pack </w:t>
      </w:r>
    </w:p>
    <w:p w14:paraId="1B746AE2" w14:textId="77777777" w:rsidR="004E48C0" w:rsidRDefault="004E48C0" w:rsidP="004E48C0">
      <w:pPr>
        <w:pStyle w:val="ListParagraph"/>
        <w:rPr>
          <w:rFonts w:cstheme="minorHAnsi"/>
          <w:i/>
          <w:sz w:val="32"/>
          <w:szCs w:val="32"/>
        </w:rPr>
      </w:pPr>
      <w:r w:rsidRPr="007A50B2">
        <w:rPr>
          <w:rFonts w:cstheme="minorHAnsi"/>
          <w:i/>
          <w:sz w:val="32"/>
          <w:szCs w:val="32"/>
        </w:rPr>
        <w:t>Roman numerals – pages</w:t>
      </w:r>
      <w:r>
        <w:rPr>
          <w:rFonts w:cstheme="minorHAnsi"/>
          <w:i/>
          <w:sz w:val="32"/>
          <w:szCs w:val="32"/>
        </w:rPr>
        <w:t xml:space="preserve"> 5</w:t>
      </w:r>
      <w:r w:rsidRPr="007A50B2">
        <w:rPr>
          <w:rFonts w:cstheme="minorHAnsi"/>
          <w:i/>
          <w:sz w:val="32"/>
          <w:szCs w:val="32"/>
        </w:rPr>
        <w:t xml:space="preserve"> &amp; </w:t>
      </w:r>
      <w:r>
        <w:rPr>
          <w:rFonts w:cstheme="minorHAnsi"/>
          <w:i/>
          <w:sz w:val="32"/>
          <w:szCs w:val="32"/>
        </w:rPr>
        <w:t>6</w:t>
      </w:r>
      <w:r w:rsidRPr="007A50B2">
        <w:rPr>
          <w:rFonts w:cstheme="minorHAnsi"/>
          <w:i/>
          <w:sz w:val="32"/>
          <w:szCs w:val="32"/>
        </w:rPr>
        <w:t xml:space="preserve"> </w:t>
      </w:r>
      <w:r>
        <w:rPr>
          <w:rFonts w:cstheme="minorHAnsi"/>
          <w:i/>
          <w:sz w:val="32"/>
          <w:szCs w:val="32"/>
        </w:rPr>
        <w:t>(labelled ‘GD’ in a star)</w:t>
      </w:r>
    </w:p>
    <w:p w14:paraId="4B94D5A5" w14:textId="77777777" w:rsidR="004E48C0" w:rsidRPr="007A50B2" w:rsidRDefault="004E48C0" w:rsidP="004E48C0">
      <w:pPr>
        <w:pStyle w:val="ListParagraph"/>
        <w:rPr>
          <w:rFonts w:cstheme="minorHAnsi"/>
          <w:i/>
          <w:sz w:val="32"/>
          <w:szCs w:val="32"/>
        </w:rPr>
      </w:pPr>
    </w:p>
    <w:p w14:paraId="7B11DC04" w14:textId="77777777" w:rsidR="004E48C0" w:rsidRPr="007A50B2" w:rsidRDefault="004E48C0" w:rsidP="004E48C0">
      <w:pPr>
        <w:pStyle w:val="ListParagraph"/>
        <w:rPr>
          <w:rFonts w:cstheme="minorHAnsi"/>
          <w:i/>
          <w:sz w:val="32"/>
          <w:szCs w:val="32"/>
        </w:rPr>
      </w:pPr>
      <w:r w:rsidRPr="007A50B2">
        <w:rPr>
          <w:rFonts w:cstheme="minorHAnsi"/>
          <w:i/>
          <w:sz w:val="32"/>
          <w:szCs w:val="32"/>
        </w:rPr>
        <w:t>If you need a reminder about Roman Numerals, then look at the following website:</w:t>
      </w:r>
    </w:p>
    <w:p w14:paraId="32503AA8" w14:textId="77777777" w:rsidR="004E48C0" w:rsidRDefault="00D216B9" w:rsidP="004E48C0">
      <w:pPr>
        <w:pStyle w:val="ListParagraph"/>
        <w:rPr>
          <w:rFonts w:cstheme="minorHAnsi"/>
          <w:sz w:val="32"/>
          <w:szCs w:val="32"/>
        </w:rPr>
      </w:pPr>
      <w:hyperlink r:id="rId9" w:history="1">
        <w:r w:rsidR="004E48C0" w:rsidRPr="00A77AE4">
          <w:rPr>
            <w:rStyle w:val="Hyperlink"/>
            <w:rFonts w:cstheme="minorHAnsi"/>
            <w:sz w:val="32"/>
            <w:szCs w:val="32"/>
          </w:rPr>
          <w:t>www.theschoolrun.com/what-are-roman-numerals</w:t>
        </w:r>
      </w:hyperlink>
    </w:p>
    <w:p w14:paraId="3DEEC669" w14:textId="77777777" w:rsidR="008F2E80" w:rsidRDefault="008F2E80" w:rsidP="008F2E80">
      <w:pPr>
        <w:pStyle w:val="ListParagraph"/>
        <w:rPr>
          <w:rFonts w:cstheme="minorHAnsi"/>
          <w:sz w:val="32"/>
          <w:szCs w:val="32"/>
        </w:rPr>
      </w:pPr>
    </w:p>
    <w:p w14:paraId="099B0D67" w14:textId="2A5F4A91" w:rsidR="60EE0503" w:rsidRDefault="60EE0503" w:rsidP="60EE0503">
      <w:pPr>
        <w:pStyle w:val="ListParagraph"/>
        <w:numPr>
          <w:ilvl w:val="0"/>
          <w:numId w:val="14"/>
        </w:numPr>
        <w:spacing w:after="0"/>
        <w:rPr>
          <w:rFonts w:eastAsiaTheme="minorEastAsia"/>
          <w:b/>
          <w:bCs/>
          <w:sz w:val="32"/>
          <w:szCs w:val="32"/>
        </w:rPr>
      </w:pPr>
      <w:r w:rsidRPr="60EE0503">
        <w:rPr>
          <w:b/>
          <w:bCs/>
          <w:sz w:val="32"/>
          <w:szCs w:val="32"/>
        </w:rPr>
        <w:t>Creative Learning</w:t>
      </w:r>
    </w:p>
    <w:p w14:paraId="2E0A7DA1" w14:textId="77777777" w:rsidR="004E48C0" w:rsidRPr="004E48C0" w:rsidRDefault="004E48C0" w:rsidP="004E48C0">
      <w:pPr>
        <w:pStyle w:val="ListParagraph"/>
        <w:rPr>
          <w:rFonts w:cstheme="minorHAnsi"/>
          <w:i/>
          <w:sz w:val="32"/>
          <w:szCs w:val="32"/>
        </w:rPr>
      </w:pPr>
      <w:r w:rsidRPr="004E48C0">
        <w:rPr>
          <w:rFonts w:cstheme="minorHAnsi"/>
          <w:i/>
          <w:sz w:val="32"/>
          <w:szCs w:val="32"/>
        </w:rPr>
        <w:t>Scavenger Hunt – how many of these items can you find?</w:t>
      </w:r>
    </w:p>
    <w:p w14:paraId="3656B9AB" w14:textId="77777777" w:rsidR="004E48C0" w:rsidRDefault="004E48C0" w:rsidP="004E48C0">
      <w:pPr>
        <w:rPr>
          <w:rFonts w:cstheme="minorHAnsi"/>
          <w:b/>
          <w:sz w:val="32"/>
          <w:szCs w:val="32"/>
        </w:rPr>
      </w:pPr>
    </w:p>
    <w:p w14:paraId="45FB0818" w14:textId="77777777" w:rsidR="004E48C0" w:rsidRDefault="004E48C0" w:rsidP="004E48C0">
      <w:pPr>
        <w:jc w:val="center"/>
        <w:rPr>
          <w:rFonts w:cstheme="minorHAnsi"/>
          <w:b/>
          <w:sz w:val="32"/>
          <w:szCs w:val="32"/>
        </w:rPr>
      </w:pPr>
      <w:r w:rsidRPr="004E48C0">
        <w:rPr>
          <w:rFonts w:cstheme="minorHAnsi"/>
          <w:b/>
          <w:noProof/>
          <w:sz w:val="32"/>
          <w:szCs w:val="32"/>
          <w:lang w:eastAsia="en-GB"/>
        </w:rPr>
        <w:drawing>
          <wp:inline distT="0" distB="0" distL="0" distR="0" wp14:anchorId="7B6080BB" wp14:editId="07777777">
            <wp:extent cx="4448175" cy="535217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302" cy="535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718A7" w14:textId="1C4D13E9" w:rsidR="00434A8D" w:rsidRPr="00C16651" w:rsidRDefault="52D7D82F" w:rsidP="52D7D82F">
      <w:pPr>
        <w:rPr>
          <w:b/>
          <w:bCs/>
          <w:color w:val="7030A0"/>
          <w:sz w:val="32"/>
          <w:szCs w:val="32"/>
          <w:u w:val="single"/>
        </w:rPr>
      </w:pPr>
      <w:r w:rsidRPr="52D7D82F">
        <w:rPr>
          <w:b/>
          <w:bCs/>
          <w:color w:val="7030A0"/>
          <w:sz w:val="32"/>
          <w:szCs w:val="32"/>
          <w:u w:val="single"/>
        </w:rPr>
        <w:t>Thursday 2</w:t>
      </w:r>
      <w:r w:rsidRPr="52D7D82F">
        <w:rPr>
          <w:b/>
          <w:bCs/>
          <w:color w:val="7030A0"/>
          <w:sz w:val="32"/>
          <w:szCs w:val="32"/>
          <w:u w:val="single"/>
          <w:vertAlign w:val="superscript"/>
        </w:rPr>
        <w:t>nd</w:t>
      </w:r>
      <w:r w:rsidRPr="52D7D82F">
        <w:rPr>
          <w:b/>
          <w:bCs/>
          <w:color w:val="7030A0"/>
          <w:sz w:val="32"/>
          <w:szCs w:val="32"/>
          <w:u w:val="single"/>
        </w:rPr>
        <w:t xml:space="preserve"> April</w:t>
      </w:r>
    </w:p>
    <w:p w14:paraId="5CC1C987" w14:textId="77777777" w:rsidR="004E48C0" w:rsidRPr="007D67FC" w:rsidRDefault="004E48C0" w:rsidP="004E48C0">
      <w:pPr>
        <w:pStyle w:val="ListParagraph"/>
        <w:numPr>
          <w:ilvl w:val="0"/>
          <w:numId w:val="18"/>
        </w:num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English </w:t>
      </w:r>
    </w:p>
    <w:p w14:paraId="1E2461F3" w14:textId="77777777" w:rsidR="004E48C0" w:rsidRPr="007A50B2" w:rsidRDefault="004E48C0" w:rsidP="004E48C0">
      <w:pPr>
        <w:pStyle w:val="ListParagraph"/>
        <w:rPr>
          <w:rFonts w:cstheme="minorHAnsi"/>
          <w:i/>
          <w:sz w:val="32"/>
          <w:szCs w:val="32"/>
        </w:rPr>
      </w:pPr>
      <w:r w:rsidRPr="007A50B2">
        <w:rPr>
          <w:rFonts w:cstheme="minorHAnsi"/>
          <w:b/>
          <w:i/>
          <w:sz w:val="32"/>
          <w:szCs w:val="32"/>
        </w:rPr>
        <w:t>Year 5 Grammar Booklet</w:t>
      </w:r>
    </w:p>
    <w:p w14:paraId="4F6B21D4" w14:textId="77777777" w:rsidR="004E48C0" w:rsidRPr="007A50B2" w:rsidRDefault="004E48C0" w:rsidP="004E48C0">
      <w:pPr>
        <w:pStyle w:val="ListParagraph"/>
        <w:rPr>
          <w:rFonts w:cstheme="minorHAnsi"/>
          <w:i/>
          <w:sz w:val="32"/>
          <w:szCs w:val="32"/>
        </w:rPr>
      </w:pPr>
      <w:r w:rsidRPr="007A50B2">
        <w:rPr>
          <w:rFonts w:cstheme="minorHAnsi"/>
          <w:i/>
          <w:sz w:val="32"/>
          <w:szCs w:val="32"/>
        </w:rPr>
        <w:t xml:space="preserve">Page </w:t>
      </w:r>
      <w:r>
        <w:rPr>
          <w:rFonts w:cstheme="minorHAnsi"/>
          <w:i/>
          <w:sz w:val="32"/>
          <w:szCs w:val="32"/>
        </w:rPr>
        <w:t>6</w:t>
      </w:r>
      <w:r w:rsidRPr="007A50B2">
        <w:rPr>
          <w:rFonts w:cstheme="minorHAnsi"/>
          <w:i/>
          <w:sz w:val="32"/>
          <w:szCs w:val="32"/>
        </w:rPr>
        <w:t>, tasks 1 -</w:t>
      </w:r>
      <w:r>
        <w:rPr>
          <w:rFonts w:cstheme="minorHAnsi"/>
          <w:i/>
          <w:sz w:val="32"/>
          <w:szCs w:val="32"/>
        </w:rPr>
        <w:t>3</w:t>
      </w:r>
      <w:r w:rsidRPr="007A50B2">
        <w:rPr>
          <w:rFonts w:cstheme="minorHAnsi"/>
          <w:i/>
          <w:sz w:val="32"/>
          <w:szCs w:val="32"/>
        </w:rPr>
        <w:t xml:space="preserve"> </w:t>
      </w:r>
    </w:p>
    <w:p w14:paraId="26960726" w14:textId="77777777" w:rsidR="004E48C0" w:rsidRDefault="004E48C0" w:rsidP="004E48C0">
      <w:pPr>
        <w:pStyle w:val="ListParagraph"/>
        <w:rPr>
          <w:rFonts w:cstheme="minorHAnsi"/>
          <w:i/>
          <w:sz w:val="32"/>
          <w:szCs w:val="32"/>
        </w:rPr>
      </w:pPr>
      <w:r w:rsidRPr="007A50B2">
        <w:rPr>
          <w:rFonts w:cstheme="minorHAnsi"/>
          <w:i/>
          <w:sz w:val="32"/>
          <w:szCs w:val="32"/>
        </w:rPr>
        <w:t xml:space="preserve">Page </w:t>
      </w:r>
      <w:r>
        <w:rPr>
          <w:rFonts w:cstheme="minorHAnsi"/>
          <w:i/>
          <w:sz w:val="32"/>
          <w:szCs w:val="32"/>
        </w:rPr>
        <w:t>7</w:t>
      </w:r>
      <w:r w:rsidRPr="007A50B2">
        <w:rPr>
          <w:rFonts w:cstheme="minorHAnsi"/>
          <w:i/>
          <w:sz w:val="32"/>
          <w:szCs w:val="32"/>
        </w:rPr>
        <w:t>, tasks 1-4</w:t>
      </w:r>
    </w:p>
    <w:p w14:paraId="049F31CB" w14:textId="77777777" w:rsidR="004E48C0" w:rsidRDefault="004E48C0" w:rsidP="004E48C0">
      <w:pPr>
        <w:pStyle w:val="ListParagraph"/>
        <w:rPr>
          <w:rFonts w:cstheme="minorHAnsi"/>
          <w:i/>
          <w:sz w:val="32"/>
          <w:szCs w:val="32"/>
        </w:rPr>
      </w:pPr>
    </w:p>
    <w:p w14:paraId="53128261" w14:textId="77777777" w:rsidR="00D711DC" w:rsidRDefault="00D711DC" w:rsidP="004E48C0">
      <w:pPr>
        <w:pStyle w:val="ListParagraph"/>
        <w:rPr>
          <w:rFonts w:cstheme="minorHAnsi"/>
          <w:i/>
          <w:sz w:val="32"/>
          <w:szCs w:val="32"/>
        </w:rPr>
      </w:pPr>
    </w:p>
    <w:p w14:paraId="0DC19CE8" w14:textId="77777777" w:rsidR="004E48C0" w:rsidRDefault="004E48C0" w:rsidP="004E48C0">
      <w:pPr>
        <w:pStyle w:val="ListParagraph"/>
        <w:numPr>
          <w:ilvl w:val="0"/>
          <w:numId w:val="18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Maths</w:t>
      </w:r>
    </w:p>
    <w:p w14:paraId="1AEE4EEB" w14:textId="77777777" w:rsidR="004E48C0" w:rsidRPr="007A50B2" w:rsidRDefault="00632AFD" w:rsidP="004E48C0">
      <w:pPr>
        <w:pStyle w:val="ListParagraph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The Mystery of the Magic Lance – Maths Mystery Game</w:t>
      </w:r>
    </w:p>
    <w:p w14:paraId="7E4F9F5E" w14:textId="77777777" w:rsidR="004E48C0" w:rsidRDefault="00632AFD" w:rsidP="004E48C0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Solve the mathematical problems to discover the whereabouts of St George’s lance.</w:t>
      </w:r>
    </w:p>
    <w:p w14:paraId="62486C05" w14:textId="77777777" w:rsidR="00D711DC" w:rsidRDefault="00D711DC" w:rsidP="004E48C0">
      <w:pPr>
        <w:pStyle w:val="ListParagraph"/>
        <w:rPr>
          <w:rFonts w:cstheme="minorHAnsi"/>
          <w:sz w:val="32"/>
          <w:szCs w:val="32"/>
        </w:rPr>
      </w:pPr>
    </w:p>
    <w:p w14:paraId="6C8590BA" w14:textId="42B815AB" w:rsidR="004E48C0" w:rsidRDefault="60EE0503" w:rsidP="60EE0503">
      <w:pPr>
        <w:pStyle w:val="ListParagraph"/>
        <w:numPr>
          <w:ilvl w:val="0"/>
          <w:numId w:val="18"/>
        </w:numPr>
        <w:rPr>
          <w:b/>
          <w:bCs/>
          <w:sz w:val="32"/>
          <w:szCs w:val="32"/>
        </w:rPr>
      </w:pPr>
      <w:r w:rsidRPr="60EE0503">
        <w:rPr>
          <w:b/>
          <w:bCs/>
          <w:sz w:val="32"/>
          <w:szCs w:val="32"/>
        </w:rPr>
        <w:t>Topic</w:t>
      </w:r>
    </w:p>
    <w:p w14:paraId="41ED7E35" w14:textId="77777777" w:rsidR="004E48C0" w:rsidRDefault="00632AFD" w:rsidP="004E48C0">
      <w:pPr>
        <w:pStyle w:val="ListParagraph"/>
        <w:rPr>
          <w:rFonts w:cstheme="minorHAnsi"/>
          <w:sz w:val="28"/>
          <w:szCs w:val="28"/>
        </w:rPr>
      </w:pPr>
      <w:r w:rsidRPr="00632AFD">
        <w:rPr>
          <w:rFonts w:cstheme="minorHAnsi"/>
          <w:sz w:val="32"/>
          <w:szCs w:val="32"/>
        </w:rPr>
        <w:t>Choose one planet and investigate it – create a detailed fact file about it</w:t>
      </w:r>
      <w:r>
        <w:rPr>
          <w:rFonts w:cstheme="minorHAnsi"/>
          <w:sz w:val="32"/>
          <w:szCs w:val="32"/>
        </w:rPr>
        <w:t>, including pictures. Think about how you organise your fact file to make it both informative and eye-catching for the reader.</w:t>
      </w:r>
    </w:p>
    <w:p w14:paraId="4224855A" w14:textId="77777777" w:rsidR="004E48C0" w:rsidRDefault="004E48C0" w:rsidP="004E48C0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Take </w:t>
      </w:r>
      <w:r w:rsidRPr="00C16651">
        <w:rPr>
          <w:rFonts w:cstheme="minorHAnsi"/>
          <w:sz w:val="28"/>
          <w:szCs w:val="28"/>
        </w:rPr>
        <w:t>a look at the information on this website</w:t>
      </w:r>
      <w:r>
        <w:rPr>
          <w:rFonts w:cstheme="minorHAnsi"/>
          <w:sz w:val="28"/>
          <w:szCs w:val="28"/>
        </w:rPr>
        <w:t>,</w:t>
      </w:r>
      <w:r w:rsidRPr="00C16651">
        <w:rPr>
          <w:rFonts w:cstheme="minorHAnsi"/>
          <w:sz w:val="28"/>
          <w:szCs w:val="28"/>
        </w:rPr>
        <w:t xml:space="preserve"> before you start this activity, to give you some important information about </w:t>
      </w:r>
      <w:r w:rsidR="00632AFD">
        <w:rPr>
          <w:rFonts w:cstheme="minorHAnsi"/>
          <w:sz w:val="28"/>
          <w:szCs w:val="28"/>
        </w:rPr>
        <w:t>the different planets</w:t>
      </w:r>
      <w:r w:rsidRPr="00C16651">
        <w:rPr>
          <w:rFonts w:cstheme="minorHAnsi"/>
          <w:sz w:val="28"/>
          <w:szCs w:val="28"/>
        </w:rPr>
        <w:t>:</w:t>
      </w:r>
    </w:p>
    <w:p w14:paraId="18969CAD" w14:textId="77777777" w:rsidR="00632AFD" w:rsidRPr="00C16651" w:rsidRDefault="00D216B9" w:rsidP="004E48C0">
      <w:pPr>
        <w:pStyle w:val="ListParagraph"/>
        <w:rPr>
          <w:rFonts w:cstheme="minorHAnsi"/>
          <w:sz w:val="28"/>
          <w:szCs w:val="28"/>
        </w:rPr>
      </w:pPr>
      <w:hyperlink r:id="rId11" w:history="1">
        <w:r w:rsidR="00632AFD" w:rsidRPr="00632AFD">
          <w:rPr>
            <w:rStyle w:val="Hyperlink"/>
            <w:rFonts w:cstheme="minorHAnsi"/>
            <w:sz w:val="28"/>
            <w:szCs w:val="28"/>
          </w:rPr>
          <w:t>spaceplace.nasa.gov/menu/solar-system/</w:t>
        </w:r>
      </w:hyperlink>
    </w:p>
    <w:p w14:paraId="4101652C" w14:textId="77777777" w:rsidR="00FC28CA" w:rsidRDefault="00FC28CA" w:rsidP="00434A8D">
      <w:pPr>
        <w:rPr>
          <w:rFonts w:cstheme="minorHAnsi"/>
          <w:b/>
          <w:color w:val="FF0000"/>
          <w:sz w:val="32"/>
          <w:szCs w:val="32"/>
          <w:u w:val="single"/>
        </w:rPr>
      </w:pPr>
    </w:p>
    <w:p w14:paraId="70DFDB4F" w14:textId="4A5F389B" w:rsidR="00434A8D" w:rsidRPr="00C16651" w:rsidRDefault="52D7D82F" w:rsidP="52D7D82F">
      <w:pPr>
        <w:rPr>
          <w:b/>
          <w:bCs/>
          <w:color w:val="FF0000"/>
          <w:sz w:val="32"/>
          <w:szCs w:val="32"/>
          <w:u w:val="single"/>
        </w:rPr>
      </w:pPr>
      <w:r w:rsidRPr="52D7D82F">
        <w:rPr>
          <w:b/>
          <w:bCs/>
          <w:color w:val="FF0000"/>
          <w:sz w:val="32"/>
          <w:szCs w:val="32"/>
          <w:u w:val="single"/>
        </w:rPr>
        <w:t>Friday 3</w:t>
      </w:r>
      <w:r w:rsidRPr="52D7D82F">
        <w:rPr>
          <w:b/>
          <w:bCs/>
          <w:color w:val="FF0000"/>
          <w:sz w:val="32"/>
          <w:szCs w:val="32"/>
          <w:u w:val="single"/>
          <w:vertAlign w:val="superscript"/>
        </w:rPr>
        <w:t>rd</w:t>
      </w:r>
      <w:r w:rsidRPr="52D7D82F">
        <w:rPr>
          <w:b/>
          <w:bCs/>
          <w:color w:val="FF0000"/>
          <w:sz w:val="32"/>
          <w:szCs w:val="32"/>
          <w:u w:val="single"/>
        </w:rPr>
        <w:t xml:space="preserve"> April</w:t>
      </w:r>
    </w:p>
    <w:p w14:paraId="0EB492FB" w14:textId="77777777" w:rsidR="00632AFD" w:rsidRPr="007D67FC" w:rsidRDefault="00632AFD" w:rsidP="00632AFD">
      <w:pPr>
        <w:pStyle w:val="ListParagraph"/>
        <w:numPr>
          <w:ilvl w:val="0"/>
          <w:numId w:val="20"/>
        </w:num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English </w:t>
      </w:r>
    </w:p>
    <w:p w14:paraId="21E0EF4D" w14:textId="77777777" w:rsidR="00632AFD" w:rsidRPr="00D711DC" w:rsidRDefault="00632AFD" w:rsidP="00D711DC">
      <w:pPr>
        <w:pStyle w:val="ListParagraph"/>
        <w:rPr>
          <w:rFonts w:cstheme="minorHAnsi"/>
          <w:i/>
          <w:sz w:val="32"/>
          <w:szCs w:val="32"/>
        </w:rPr>
      </w:pPr>
      <w:r w:rsidRPr="00D711DC">
        <w:rPr>
          <w:rFonts w:cstheme="minorHAnsi"/>
          <w:i/>
          <w:sz w:val="32"/>
          <w:szCs w:val="32"/>
        </w:rPr>
        <w:t>Write an acrostic poem for two of the planets of the solar system. Your two chosen planets should have very different features (one ice and one gas, for</w:t>
      </w:r>
      <w:r w:rsidR="00D711DC" w:rsidRPr="00D711DC">
        <w:rPr>
          <w:rFonts w:cstheme="minorHAnsi"/>
          <w:i/>
          <w:sz w:val="32"/>
          <w:szCs w:val="32"/>
        </w:rPr>
        <w:t xml:space="preserve"> </w:t>
      </w:r>
      <w:r w:rsidRPr="00D711DC">
        <w:rPr>
          <w:rFonts w:cstheme="minorHAnsi"/>
          <w:i/>
          <w:sz w:val="32"/>
          <w:szCs w:val="32"/>
        </w:rPr>
        <w:t xml:space="preserve">example) </w:t>
      </w:r>
      <w:r w:rsidR="00D711DC" w:rsidRPr="00D711DC">
        <w:rPr>
          <w:rFonts w:cstheme="minorHAnsi"/>
          <w:i/>
          <w:sz w:val="32"/>
          <w:szCs w:val="32"/>
        </w:rPr>
        <w:t xml:space="preserve">so that </w:t>
      </w:r>
      <w:r w:rsidRPr="00D711DC">
        <w:rPr>
          <w:rFonts w:cstheme="minorHAnsi"/>
          <w:i/>
          <w:sz w:val="32"/>
          <w:szCs w:val="32"/>
        </w:rPr>
        <w:t>your poems contrast with each</w:t>
      </w:r>
      <w:r w:rsidR="00D711DC" w:rsidRPr="00D711DC">
        <w:rPr>
          <w:rFonts w:cstheme="minorHAnsi"/>
          <w:i/>
          <w:sz w:val="32"/>
          <w:szCs w:val="32"/>
        </w:rPr>
        <w:t xml:space="preserve"> </w:t>
      </w:r>
      <w:r w:rsidRPr="00D711DC">
        <w:rPr>
          <w:rFonts w:cstheme="minorHAnsi"/>
          <w:i/>
          <w:sz w:val="32"/>
          <w:szCs w:val="32"/>
        </w:rPr>
        <w:t>other.</w:t>
      </w:r>
    </w:p>
    <w:p w14:paraId="4B99056E" w14:textId="77777777" w:rsidR="00D711DC" w:rsidRPr="00D711DC" w:rsidRDefault="00D711DC" w:rsidP="00D711DC">
      <w:pPr>
        <w:pStyle w:val="ListParagraph"/>
        <w:rPr>
          <w:rFonts w:cstheme="minorHAnsi"/>
          <w:i/>
          <w:sz w:val="32"/>
          <w:szCs w:val="32"/>
        </w:rPr>
      </w:pPr>
    </w:p>
    <w:p w14:paraId="28302B94" w14:textId="77777777" w:rsidR="00D711DC" w:rsidRDefault="00D711DC" w:rsidP="00D711DC">
      <w:pPr>
        <w:pStyle w:val="ListParagraph"/>
        <w:numPr>
          <w:ilvl w:val="0"/>
          <w:numId w:val="20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Maths</w:t>
      </w:r>
    </w:p>
    <w:p w14:paraId="1F15A817" w14:textId="77777777" w:rsidR="00D711DC" w:rsidRPr="007A50B2" w:rsidRDefault="00D711DC" w:rsidP="00D711DC">
      <w:pPr>
        <w:pStyle w:val="ListParagraph"/>
        <w:rPr>
          <w:rFonts w:cstheme="minorHAnsi"/>
          <w:b/>
          <w:i/>
          <w:sz w:val="32"/>
          <w:szCs w:val="32"/>
        </w:rPr>
      </w:pPr>
      <w:r w:rsidRPr="007A50B2">
        <w:rPr>
          <w:rFonts w:cstheme="minorHAnsi"/>
          <w:b/>
          <w:i/>
          <w:sz w:val="32"/>
          <w:szCs w:val="32"/>
        </w:rPr>
        <w:t xml:space="preserve">Year 5 Learning Pack </w:t>
      </w:r>
    </w:p>
    <w:p w14:paraId="47BC90F4" w14:textId="77777777" w:rsidR="00D711DC" w:rsidRPr="00D711DC" w:rsidRDefault="00D711DC" w:rsidP="00D711DC">
      <w:pPr>
        <w:pStyle w:val="ListParagraph"/>
        <w:rPr>
          <w:rFonts w:cstheme="minorHAnsi"/>
          <w:i/>
          <w:sz w:val="32"/>
          <w:szCs w:val="32"/>
        </w:rPr>
      </w:pPr>
      <w:r w:rsidRPr="00D711DC">
        <w:rPr>
          <w:rFonts w:cstheme="minorHAnsi"/>
          <w:i/>
          <w:sz w:val="32"/>
          <w:szCs w:val="32"/>
        </w:rPr>
        <w:t>Multi-step problems – pages 7 &amp; 8 (labelled ‘D’ in a star)</w:t>
      </w:r>
    </w:p>
    <w:p w14:paraId="1299C43A" w14:textId="77777777" w:rsidR="00D711DC" w:rsidRDefault="00D711DC" w:rsidP="00632AFD">
      <w:pPr>
        <w:pStyle w:val="ListParagraph"/>
        <w:rPr>
          <w:rFonts w:cstheme="minorHAnsi"/>
          <w:sz w:val="32"/>
          <w:szCs w:val="32"/>
        </w:rPr>
      </w:pPr>
    </w:p>
    <w:p w14:paraId="7EE792FC" w14:textId="709D7CD0" w:rsidR="00632AFD" w:rsidRDefault="60EE0503" w:rsidP="60EE0503">
      <w:pPr>
        <w:pStyle w:val="ListParagraph"/>
        <w:numPr>
          <w:ilvl w:val="0"/>
          <w:numId w:val="20"/>
        </w:numPr>
        <w:rPr>
          <w:b/>
          <w:bCs/>
          <w:sz w:val="32"/>
          <w:szCs w:val="32"/>
        </w:rPr>
      </w:pPr>
      <w:r w:rsidRPr="60EE0503">
        <w:rPr>
          <w:b/>
          <w:bCs/>
          <w:sz w:val="32"/>
          <w:szCs w:val="32"/>
        </w:rPr>
        <w:t>Topic/Computing</w:t>
      </w:r>
    </w:p>
    <w:p w14:paraId="466C76ED" w14:textId="77777777" w:rsidR="00D711DC" w:rsidRPr="00D711DC" w:rsidRDefault="00D711DC" w:rsidP="00D711DC">
      <w:pPr>
        <w:pStyle w:val="ListParagraph"/>
        <w:rPr>
          <w:rFonts w:cstheme="minorHAnsi"/>
          <w:i/>
          <w:sz w:val="32"/>
          <w:szCs w:val="32"/>
        </w:rPr>
      </w:pPr>
      <w:r w:rsidRPr="00D711DC">
        <w:rPr>
          <w:rFonts w:cstheme="minorHAnsi"/>
          <w:i/>
          <w:sz w:val="32"/>
          <w:szCs w:val="32"/>
        </w:rPr>
        <w:t>Design your own Space-themed computer game using the</w:t>
      </w:r>
    </w:p>
    <w:p w14:paraId="54A2DB83" w14:textId="44C01CCB" w:rsidR="00D711DC" w:rsidRPr="00D711DC" w:rsidRDefault="60EE0503" w:rsidP="60EE0503">
      <w:pPr>
        <w:pStyle w:val="ListParagraph"/>
        <w:rPr>
          <w:i/>
          <w:iCs/>
          <w:sz w:val="32"/>
          <w:szCs w:val="32"/>
        </w:rPr>
      </w:pPr>
      <w:proofErr w:type="spellStart"/>
      <w:proofErr w:type="gramStart"/>
      <w:r w:rsidRPr="60EE0503">
        <w:rPr>
          <w:i/>
          <w:iCs/>
          <w:sz w:val="32"/>
          <w:szCs w:val="32"/>
        </w:rPr>
        <w:t>Purplemash</w:t>
      </w:r>
      <w:proofErr w:type="spellEnd"/>
      <w:r w:rsidRPr="60EE0503">
        <w:rPr>
          <w:i/>
          <w:iCs/>
          <w:sz w:val="32"/>
          <w:szCs w:val="32"/>
        </w:rPr>
        <w:t xml:space="preserve"> coding software 2Code Gorilla.</w:t>
      </w:r>
      <w:proofErr w:type="gramEnd"/>
      <w:r w:rsidRPr="60EE0503">
        <w:rPr>
          <w:i/>
          <w:iCs/>
          <w:sz w:val="32"/>
          <w:szCs w:val="32"/>
        </w:rPr>
        <w:t xml:space="preserve"> (Use your school log-in to access this.)</w:t>
      </w:r>
    </w:p>
    <w:p w14:paraId="4DDBEF00" w14:textId="77777777" w:rsidR="00632AFD" w:rsidRDefault="00632AFD" w:rsidP="00E02798">
      <w:pPr>
        <w:rPr>
          <w:rFonts w:cstheme="minorHAnsi"/>
          <w:sz w:val="28"/>
          <w:szCs w:val="28"/>
        </w:rPr>
      </w:pPr>
    </w:p>
    <w:p w14:paraId="4420F546" w14:textId="77777777" w:rsidR="00675635" w:rsidRPr="007D67FC" w:rsidRDefault="00732A0C" w:rsidP="00732A0C">
      <w:pPr>
        <w:jc w:val="center"/>
        <w:rPr>
          <w:rFonts w:cstheme="minorHAnsi"/>
          <w:color w:val="7030A0"/>
          <w:sz w:val="32"/>
          <w:szCs w:val="32"/>
        </w:rPr>
      </w:pPr>
      <w:r w:rsidRPr="007D67FC">
        <w:rPr>
          <w:rFonts w:cstheme="minorHAnsi"/>
          <w:color w:val="7030A0"/>
          <w:sz w:val="32"/>
          <w:szCs w:val="32"/>
        </w:rPr>
        <w:lastRenderedPageBreak/>
        <w:t xml:space="preserve">I’ll be back in touch, </w:t>
      </w:r>
      <w:r w:rsidR="00675635" w:rsidRPr="007D67FC">
        <w:rPr>
          <w:rFonts w:cstheme="minorHAnsi"/>
          <w:color w:val="7030A0"/>
          <w:sz w:val="32"/>
          <w:szCs w:val="32"/>
        </w:rPr>
        <w:t xml:space="preserve">with more </w:t>
      </w:r>
      <w:r w:rsidRPr="007D67FC">
        <w:rPr>
          <w:rFonts w:cstheme="minorHAnsi"/>
          <w:color w:val="7030A0"/>
          <w:sz w:val="32"/>
          <w:szCs w:val="32"/>
        </w:rPr>
        <w:t xml:space="preserve">work, </w:t>
      </w:r>
      <w:r w:rsidR="00675635" w:rsidRPr="007D67FC">
        <w:rPr>
          <w:rFonts w:cstheme="minorHAnsi"/>
          <w:color w:val="7030A0"/>
          <w:sz w:val="32"/>
          <w:szCs w:val="32"/>
        </w:rPr>
        <w:t xml:space="preserve">next week. If you are looking for something </w:t>
      </w:r>
      <w:r w:rsidRPr="007D67FC">
        <w:rPr>
          <w:rFonts w:cstheme="minorHAnsi"/>
          <w:color w:val="7030A0"/>
          <w:sz w:val="32"/>
          <w:szCs w:val="32"/>
        </w:rPr>
        <w:t xml:space="preserve">more </w:t>
      </w:r>
      <w:r w:rsidR="00675635" w:rsidRPr="007D67FC">
        <w:rPr>
          <w:rFonts w:cstheme="minorHAnsi"/>
          <w:color w:val="7030A0"/>
          <w:sz w:val="32"/>
          <w:szCs w:val="32"/>
        </w:rPr>
        <w:t xml:space="preserve">to do, </w:t>
      </w:r>
      <w:r w:rsidRPr="007D67FC">
        <w:rPr>
          <w:rFonts w:cstheme="minorHAnsi"/>
          <w:color w:val="7030A0"/>
          <w:sz w:val="32"/>
          <w:szCs w:val="32"/>
        </w:rPr>
        <w:t xml:space="preserve">in addition to the activities above, then </w:t>
      </w:r>
      <w:r w:rsidR="00675635" w:rsidRPr="007D67FC">
        <w:rPr>
          <w:rFonts w:cstheme="minorHAnsi"/>
          <w:color w:val="7030A0"/>
          <w:sz w:val="32"/>
          <w:szCs w:val="32"/>
        </w:rPr>
        <w:t xml:space="preserve">have a look </w:t>
      </w:r>
      <w:r w:rsidR="007A50B2">
        <w:rPr>
          <w:rFonts w:cstheme="minorHAnsi"/>
          <w:color w:val="7030A0"/>
          <w:sz w:val="32"/>
          <w:szCs w:val="32"/>
        </w:rPr>
        <w:t>at the activities listed in the ‘Home Learning Pack – Year 5 PRACTICAL IDEAS and select an activity to complete or complete one of the on-line activities, from the web sites on the suggested list.</w:t>
      </w:r>
      <w:r w:rsidR="00C16651">
        <w:rPr>
          <w:rFonts w:cstheme="minorHAnsi"/>
          <w:color w:val="7030A0"/>
          <w:sz w:val="32"/>
          <w:szCs w:val="32"/>
        </w:rPr>
        <w:t xml:space="preserve"> Remember – in addition to this list of daily activities, you should be reading at least 20 minutes each day.</w:t>
      </w:r>
    </w:p>
    <w:p w14:paraId="20F1A804" w14:textId="302858DD" w:rsidR="00732A0C" w:rsidRPr="007D67FC" w:rsidRDefault="60EE0503" w:rsidP="60EE0503">
      <w:pPr>
        <w:jc w:val="center"/>
        <w:rPr>
          <w:color w:val="7030A0"/>
          <w:sz w:val="32"/>
          <w:szCs w:val="32"/>
        </w:rPr>
      </w:pPr>
      <w:r w:rsidRPr="60EE0503">
        <w:rPr>
          <w:color w:val="7030A0"/>
          <w:sz w:val="32"/>
          <w:szCs w:val="32"/>
        </w:rPr>
        <w:t>Best wishes to you all – every one of you are in my thoughts and prayers.</w:t>
      </w:r>
    </w:p>
    <w:p w14:paraId="3B01CFD1" w14:textId="77777777" w:rsidR="00732A0C" w:rsidRDefault="00732A0C" w:rsidP="00732A0C">
      <w:pPr>
        <w:jc w:val="center"/>
        <w:rPr>
          <w:rFonts w:cstheme="minorHAnsi"/>
          <w:color w:val="7030A0"/>
          <w:sz w:val="32"/>
          <w:szCs w:val="32"/>
        </w:rPr>
      </w:pPr>
      <w:r>
        <w:rPr>
          <w:rFonts w:cstheme="minorHAnsi"/>
          <w:color w:val="7030A0"/>
          <w:sz w:val="32"/>
          <w:szCs w:val="32"/>
        </w:rPr>
        <w:t>Miss Kelly</w:t>
      </w:r>
    </w:p>
    <w:p w14:paraId="3461D779" w14:textId="77777777" w:rsidR="007A50B2" w:rsidRPr="00732A0C" w:rsidRDefault="007A50B2" w:rsidP="00732A0C">
      <w:pPr>
        <w:jc w:val="center"/>
        <w:rPr>
          <w:rFonts w:cstheme="minorHAnsi"/>
          <w:color w:val="7030A0"/>
          <w:sz w:val="32"/>
          <w:szCs w:val="32"/>
        </w:rPr>
      </w:pPr>
      <w:r>
        <w:rPr>
          <w:rFonts w:cstheme="minorHAnsi"/>
          <w:noProof/>
          <w:color w:val="7030A0"/>
          <w:sz w:val="32"/>
          <w:szCs w:val="32"/>
          <w:lang w:eastAsia="en-GB"/>
        </w:rPr>
        <w:drawing>
          <wp:inline distT="0" distB="0" distL="0" distR="0" wp14:anchorId="556D2ADC" wp14:editId="07777777">
            <wp:extent cx="1419225" cy="119924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Free-Summer-Clipart-Illustration-Of-A-Happy-Smiling-Sun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720" cy="12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0B2" w:rsidRPr="00732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59C"/>
    <w:multiLevelType w:val="hybridMultilevel"/>
    <w:tmpl w:val="869E05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B61"/>
    <w:multiLevelType w:val="hybridMultilevel"/>
    <w:tmpl w:val="7C02BF84"/>
    <w:lvl w:ilvl="0" w:tplc="49689F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73DD"/>
    <w:multiLevelType w:val="hybridMultilevel"/>
    <w:tmpl w:val="869E05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0C02"/>
    <w:multiLevelType w:val="hybridMultilevel"/>
    <w:tmpl w:val="2558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0106"/>
    <w:multiLevelType w:val="hybridMultilevel"/>
    <w:tmpl w:val="7C02BF84"/>
    <w:lvl w:ilvl="0" w:tplc="49689F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5A54"/>
    <w:multiLevelType w:val="hybridMultilevel"/>
    <w:tmpl w:val="869E05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1EDA"/>
    <w:multiLevelType w:val="hybridMultilevel"/>
    <w:tmpl w:val="A18037E6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02DD5"/>
    <w:multiLevelType w:val="hybridMultilevel"/>
    <w:tmpl w:val="6D18BFB0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30D34"/>
    <w:multiLevelType w:val="hybridMultilevel"/>
    <w:tmpl w:val="3CE23A3C"/>
    <w:lvl w:ilvl="0" w:tplc="49689F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71A3F"/>
    <w:multiLevelType w:val="hybridMultilevel"/>
    <w:tmpl w:val="A95CE3A2"/>
    <w:lvl w:ilvl="0" w:tplc="49689F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0C18"/>
    <w:multiLevelType w:val="hybridMultilevel"/>
    <w:tmpl w:val="82EC208C"/>
    <w:lvl w:ilvl="0" w:tplc="173828D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3667"/>
    <w:multiLevelType w:val="hybridMultilevel"/>
    <w:tmpl w:val="3CE23A3C"/>
    <w:lvl w:ilvl="0" w:tplc="49689F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76171"/>
    <w:multiLevelType w:val="hybridMultilevel"/>
    <w:tmpl w:val="40A679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306CA"/>
    <w:multiLevelType w:val="hybridMultilevel"/>
    <w:tmpl w:val="A95CE3A2"/>
    <w:lvl w:ilvl="0" w:tplc="49689F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31C69"/>
    <w:multiLevelType w:val="hybridMultilevel"/>
    <w:tmpl w:val="B16C232A"/>
    <w:lvl w:ilvl="0" w:tplc="49689F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801A8"/>
    <w:multiLevelType w:val="hybridMultilevel"/>
    <w:tmpl w:val="3CE23A3C"/>
    <w:lvl w:ilvl="0" w:tplc="49689F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814FD"/>
    <w:multiLevelType w:val="hybridMultilevel"/>
    <w:tmpl w:val="A95CE3A2"/>
    <w:lvl w:ilvl="0" w:tplc="49689F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26D59"/>
    <w:multiLevelType w:val="hybridMultilevel"/>
    <w:tmpl w:val="8EFE0D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37328"/>
    <w:multiLevelType w:val="hybridMultilevel"/>
    <w:tmpl w:val="7C02BF84"/>
    <w:lvl w:ilvl="0" w:tplc="49689F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65BC4"/>
    <w:multiLevelType w:val="hybridMultilevel"/>
    <w:tmpl w:val="869E05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17"/>
  </w:num>
  <w:num w:numId="9">
    <w:abstractNumId w:val="12"/>
  </w:num>
  <w:num w:numId="10">
    <w:abstractNumId w:val="14"/>
  </w:num>
  <w:num w:numId="11">
    <w:abstractNumId w:val="6"/>
  </w:num>
  <w:num w:numId="12">
    <w:abstractNumId w:val="15"/>
  </w:num>
  <w:num w:numId="13">
    <w:abstractNumId w:val="4"/>
  </w:num>
  <w:num w:numId="14">
    <w:abstractNumId w:val="7"/>
  </w:num>
  <w:num w:numId="15">
    <w:abstractNumId w:val="1"/>
  </w:num>
  <w:num w:numId="16">
    <w:abstractNumId w:val="18"/>
  </w:num>
  <w:num w:numId="17">
    <w:abstractNumId w:val="11"/>
  </w:num>
  <w:num w:numId="18">
    <w:abstractNumId w:val="16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75"/>
    <w:rsid w:val="00161F42"/>
    <w:rsid w:val="00230F5D"/>
    <w:rsid w:val="00366638"/>
    <w:rsid w:val="00434A8D"/>
    <w:rsid w:val="004E48C0"/>
    <w:rsid w:val="00626275"/>
    <w:rsid w:val="00632AFD"/>
    <w:rsid w:val="00675635"/>
    <w:rsid w:val="007118BB"/>
    <w:rsid w:val="00732A0C"/>
    <w:rsid w:val="007A50B2"/>
    <w:rsid w:val="007D67FC"/>
    <w:rsid w:val="007F32F6"/>
    <w:rsid w:val="008F2E80"/>
    <w:rsid w:val="00A53EE6"/>
    <w:rsid w:val="00A977F6"/>
    <w:rsid w:val="00C16651"/>
    <w:rsid w:val="00C3784C"/>
    <w:rsid w:val="00CB70B8"/>
    <w:rsid w:val="00D216B9"/>
    <w:rsid w:val="00D711DC"/>
    <w:rsid w:val="00E02798"/>
    <w:rsid w:val="00FC28CA"/>
    <w:rsid w:val="52D7D82F"/>
    <w:rsid w:val="6088CA8A"/>
    <w:rsid w:val="60E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2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7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kids.com/uk/discover/science/space/facts-about-mar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eschoolrun.com/what-are-roman-numerals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schoolrun.com/what-are-roman-numerals" TargetMode="External"/><Relationship Id="rId11" Type="http://schemas.openxmlformats.org/officeDocument/2006/relationships/hyperlink" Target="https://spaceplace.nasa.gov/menu/solar-syste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theschoolrun.com/what-are-roman-numera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2D523174</Template>
  <TotalTime>0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Pugh</dc:creator>
  <cp:lastModifiedBy>h</cp:lastModifiedBy>
  <cp:revision>2</cp:revision>
  <dcterms:created xsi:type="dcterms:W3CDTF">2020-03-26T10:21:00Z</dcterms:created>
  <dcterms:modified xsi:type="dcterms:W3CDTF">2020-03-26T10:21:00Z</dcterms:modified>
</cp:coreProperties>
</file>