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49"/>
        <w:tblW w:w="0" w:type="auto"/>
        <w:tblLook w:val="04A0" w:firstRow="1" w:lastRow="0" w:firstColumn="1" w:lastColumn="0" w:noHBand="0" w:noVBand="1"/>
      </w:tblPr>
      <w:tblGrid>
        <w:gridCol w:w="3484"/>
        <w:gridCol w:w="3484"/>
        <w:gridCol w:w="3485"/>
      </w:tblGrid>
      <w:tr w:rsidR="00856B97" w:rsidTr="0098646F">
        <w:trPr>
          <w:trHeight w:val="2259"/>
        </w:trPr>
        <w:tc>
          <w:tcPr>
            <w:tcW w:w="3484" w:type="dxa"/>
          </w:tcPr>
          <w:p w:rsidR="00856B97" w:rsidRPr="0025328A" w:rsidRDefault="00856B97" w:rsidP="00856B97">
            <w:pPr>
              <w:rPr>
                <w:b/>
                <w:sz w:val="20"/>
              </w:rPr>
            </w:pPr>
            <w:bookmarkStart w:id="0" w:name="_GoBack"/>
            <w:bookmarkEnd w:id="0"/>
            <w:r w:rsidRPr="0025328A">
              <w:rPr>
                <w:b/>
                <w:sz w:val="20"/>
              </w:rPr>
              <w:t>Endings spelt sion</w:t>
            </w:r>
          </w:p>
        </w:tc>
        <w:tc>
          <w:tcPr>
            <w:tcW w:w="3484" w:type="dxa"/>
          </w:tcPr>
          <w:p w:rsidR="00856B97" w:rsidRPr="0025328A" w:rsidRDefault="00856B97" w:rsidP="00856B97">
            <w:pPr>
              <w:rPr>
                <w:b/>
                <w:sz w:val="20"/>
              </w:rPr>
            </w:pPr>
            <w:r w:rsidRPr="0025328A">
              <w:rPr>
                <w:sz w:val="20"/>
              </w:rPr>
              <w:t>If the ending sounds like /zion/, it is spelt as –sion.</w:t>
            </w:r>
          </w:p>
        </w:tc>
        <w:tc>
          <w:tcPr>
            <w:tcW w:w="3485" w:type="dxa"/>
          </w:tcPr>
          <w:p w:rsidR="00856B97" w:rsidRPr="0098646F" w:rsidRDefault="00856B97" w:rsidP="00856B97">
            <w:pPr>
              <w:rPr>
                <w:sz w:val="20"/>
              </w:rPr>
            </w:pPr>
            <w:r w:rsidRPr="0025328A">
              <w:rPr>
                <w:sz w:val="20"/>
              </w:rPr>
              <w:t>division, invasion, confusion, decision, collision, television, vision, excursion, exclusion, delusion, conversion, omission, possession, extension, admission, passion, occasion, confession, conclusion, impression, expression, permission, provision, session, supervision, mansion, discussion, expansion, explosion</w:t>
            </w:r>
          </w:p>
        </w:tc>
      </w:tr>
    </w:tbl>
    <w:p w:rsidR="0098646F" w:rsidRDefault="0098646F" w:rsidP="0098646F">
      <w:pPr>
        <w:pStyle w:val="ListParagraph"/>
        <w:spacing w:after="0" w:line="240" w:lineRule="auto"/>
        <w:rPr>
          <w:sz w:val="44"/>
          <w:szCs w:val="38"/>
        </w:rPr>
      </w:pPr>
    </w:p>
    <w:p w:rsidR="0025328A" w:rsidRPr="0098646F" w:rsidRDefault="0025328A" w:rsidP="0098646F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38"/>
        </w:rPr>
      </w:pPr>
      <w:r w:rsidRPr="0098646F">
        <w:rPr>
          <w:sz w:val="44"/>
          <w:szCs w:val="38"/>
        </w:rPr>
        <w:t>We had a lovely ______________ about World War 2.</w:t>
      </w:r>
    </w:p>
    <w:p w:rsidR="0025328A" w:rsidRPr="0098646F" w:rsidRDefault="0025328A" w:rsidP="009864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44"/>
          <w:szCs w:val="38"/>
        </w:rPr>
      </w:pPr>
      <w:r w:rsidRPr="0098646F">
        <w:rPr>
          <w:sz w:val="44"/>
          <w:szCs w:val="38"/>
        </w:rPr>
        <w:t>Don’t forget to write your ____________ at the end of your essay.</w:t>
      </w:r>
    </w:p>
    <w:p w:rsidR="0025328A" w:rsidRPr="0098646F" w:rsidRDefault="0025328A" w:rsidP="009864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44"/>
          <w:szCs w:val="38"/>
        </w:rPr>
      </w:pPr>
      <w:r w:rsidRPr="0098646F">
        <w:rPr>
          <w:sz w:val="44"/>
          <w:szCs w:val="38"/>
        </w:rPr>
        <w:t>I had to make a quick _____________ about which coat to take.</w:t>
      </w:r>
    </w:p>
    <w:p w:rsidR="0025328A" w:rsidRPr="0098646F" w:rsidRDefault="0025328A" w:rsidP="009864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44"/>
          <w:szCs w:val="38"/>
        </w:rPr>
      </w:pPr>
      <w:r w:rsidRPr="0098646F">
        <w:rPr>
          <w:sz w:val="44"/>
          <w:szCs w:val="38"/>
        </w:rPr>
        <w:t>When I get home, I will sit in front of the ____________ all night.</w:t>
      </w:r>
    </w:p>
    <w:p w:rsidR="0025328A" w:rsidRPr="0098646F" w:rsidRDefault="0025328A" w:rsidP="009864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44"/>
          <w:szCs w:val="38"/>
        </w:rPr>
      </w:pPr>
      <w:r w:rsidRPr="0098646F">
        <w:rPr>
          <w:sz w:val="44"/>
          <w:szCs w:val="38"/>
        </w:rPr>
        <w:t>I have a ____________ for water sports.</w:t>
      </w:r>
    </w:p>
    <w:p w:rsidR="0025328A" w:rsidRPr="0098646F" w:rsidRDefault="0025328A" w:rsidP="009864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44"/>
          <w:szCs w:val="38"/>
        </w:rPr>
      </w:pPr>
      <w:r w:rsidRPr="0098646F">
        <w:rPr>
          <w:sz w:val="44"/>
          <w:szCs w:val="38"/>
        </w:rPr>
        <w:t>He does a good ________________ of Tom Cruise.</w:t>
      </w:r>
    </w:p>
    <w:p w:rsidR="0025328A" w:rsidRPr="0098646F" w:rsidRDefault="0025328A" w:rsidP="009864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44"/>
          <w:szCs w:val="38"/>
        </w:rPr>
      </w:pPr>
      <w:r w:rsidRPr="0098646F">
        <w:rPr>
          <w:sz w:val="44"/>
          <w:szCs w:val="38"/>
        </w:rPr>
        <w:t>I heard a massive _____________ in the distance.</w:t>
      </w:r>
    </w:p>
    <w:p w:rsidR="0025328A" w:rsidRPr="0098646F" w:rsidRDefault="0025328A" w:rsidP="009864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44"/>
          <w:szCs w:val="38"/>
        </w:rPr>
      </w:pPr>
      <w:r w:rsidRPr="0098646F">
        <w:rPr>
          <w:sz w:val="44"/>
          <w:szCs w:val="38"/>
        </w:rPr>
        <w:t>The _____________ was led by Germany into France.</w:t>
      </w:r>
    </w:p>
    <w:p w:rsidR="0025328A" w:rsidRPr="0098646F" w:rsidRDefault="0025328A" w:rsidP="009864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44"/>
          <w:szCs w:val="38"/>
        </w:rPr>
      </w:pPr>
      <w:r w:rsidRPr="0098646F">
        <w:rPr>
          <w:sz w:val="44"/>
          <w:szCs w:val="38"/>
        </w:rPr>
        <w:t>When you finish, complete the ____________ on page 6.</w:t>
      </w:r>
    </w:p>
    <w:p w:rsidR="0025328A" w:rsidRPr="0098646F" w:rsidRDefault="0025328A" w:rsidP="009864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44"/>
          <w:szCs w:val="38"/>
        </w:rPr>
      </w:pPr>
      <w:r w:rsidRPr="0098646F">
        <w:rPr>
          <w:sz w:val="44"/>
          <w:szCs w:val="38"/>
        </w:rPr>
        <w:t>In art, we looked at facial ____________.</w:t>
      </w:r>
    </w:p>
    <w:p w:rsidR="0025328A" w:rsidRPr="0098646F" w:rsidRDefault="0025328A" w:rsidP="009864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44"/>
          <w:szCs w:val="38"/>
        </w:rPr>
      </w:pPr>
      <w:r w:rsidRPr="0098646F">
        <w:rPr>
          <w:sz w:val="44"/>
          <w:szCs w:val="38"/>
        </w:rPr>
        <w:t>I live in a huge ____________ by a river.</w:t>
      </w:r>
    </w:p>
    <w:p w:rsidR="0025328A" w:rsidRPr="0098646F" w:rsidRDefault="0025328A" w:rsidP="0098646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44"/>
          <w:szCs w:val="38"/>
        </w:rPr>
      </w:pPr>
      <w:r w:rsidRPr="0098646F">
        <w:rPr>
          <w:sz w:val="44"/>
          <w:szCs w:val="38"/>
        </w:rPr>
        <w:t>I only eat cake on a special _____________ like my birthday.</w:t>
      </w:r>
    </w:p>
    <w:p w:rsidR="0025328A" w:rsidRDefault="0098646F" w:rsidP="0025328A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321945</wp:posOffset>
                </wp:positionV>
                <wp:extent cx="6926580" cy="23926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239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46F" w:rsidRDefault="0098646F">
                            <w:r>
                              <w:t>Write a paragraph using as many of today’s spellings as possible. Remember to punctuate correctly. Can you use more complex punctuation?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pt;margin-top:25.35pt;width:545.4pt;height:18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" fillcolor="white [3201]" strokeweight=".5pt">
                <v:textbox>
                  <w:txbxContent>
                    <w:p w:rsidR="0098646F" w:rsidRDefault="0098646F">
                      <w:r>
                        <w:t>Write a paragraph using as many of today’s spellings as possible. Remember to punctuate correctly. Can you use more complex punctuation?</w:t>
                      </w:r>
                    </w:p>
                  </w:txbxContent>
                </v:textbox>
              </v:shape>
            </w:pict>
          </mc:Fallback>
        </mc:AlternateContent>
      </w:r>
    </w:p>
    <w:p w:rsidR="0025328A" w:rsidRDefault="0025328A" w:rsidP="0025328A">
      <w:pPr>
        <w:rPr>
          <w:sz w:val="32"/>
        </w:rPr>
      </w:pPr>
    </w:p>
    <w:p w:rsidR="006620E3" w:rsidRDefault="006620E3" w:rsidP="0025328A">
      <w:pPr>
        <w:rPr>
          <w:sz w:val="32"/>
        </w:rPr>
      </w:pPr>
    </w:p>
    <w:p w:rsidR="006620E3" w:rsidRDefault="006620E3" w:rsidP="0025328A">
      <w:pPr>
        <w:rPr>
          <w:sz w:val="32"/>
        </w:rPr>
      </w:pPr>
    </w:p>
    <w:p w:rsidR="006620E3" w:rsidRDefault="006620E3" w:rsidP="0025328A">
      <w:pPr>
        <w:rPr>
          <w:sz w:val="32"/>
        </w:rPr>
      </w:pPr>
    </w:p>
    <w:p w:rsidR="006620E3" w:rsidRDefault="006620E3" w:rsidP="0025328A">
      <w:pPr>
        <w:rPr>
          <w:sz w:val="32"/>
        </w:rPr>
      </w:pPr>
    </w:p>
    <w:p w:rsidR="006620E3" w:rsidRDefault="006620E3" w:rsidP="0025328A">
      <w:pPr>
        <w:rPr>
          <w:sz w:val="32"/>
        </w:rPr>
      </w:pPr>
      <w:r>
        <w:rPr>
          <w:noProof/>
          <w:sz w:val="32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418465</wp:posOffset>
            </wp:positionV>
            <wp:extent cx="1348740" cy="3772535"/>
            <wp:effectExtent l="0" t="0" r="3810" b="0"/>
            <wp:wrapTight wrapText="bothSides">
              <wp:wrapPolygon edited="0">
                <wp:start x="0" y="0"/>
                <wp:lineTo x="0" y="21487"/>
                <wp:lineTo x="21356" y="21487"/>
                <wp:lineTo x="213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0</wp:posOffset>
            </wp:positionV>
            <wp:extent cx="5692140" cy="5775960"/>
            <wp:effectExtent l="0" t="0" r="3810" b="0"/>
            <wp:wrapTight wrapText="bothSides">
              <wp:wrapPolygon edited="0">
                <wp:start x="0" y="0"/>
                <wp:lineTo x="0" y="21515"/>
                <wp:lineTo x="21542" y="21515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57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0E3" w:rsidRDefault="006620E3" w:rsidP="0025328A">
      <w:pPr>
        <w:rPr>
          <w:sz w:val="32"/>
        </w:rPr>
      </w:pPr>
    </w:p>
    <w:p w:rsidR="006620E3" w:rsidRDefault="006620E3" w:rsidP="0025328A">
      <w:pPr>
        <w:rPr>
          <w:sz w:val="32"/>
        </w:rPr>
      </w:pPr>
    </w:p>
    <w:p w:rsidR="006620E3" w:rsidRDefault="006620E3" w:rsidP="0025328A">
      <w:pPr>
        <w:rPr>
          <w:sz w:val="32"/>
        </w:rPr>
      </w:pPr>
    </w:p>
    <w:p w:rsidR="006620E3" w:rsidRDefault="006620E3" w:rsidP="0025328A">
      <w:pPr>
        <w:rPr>
          <w:sz w:val="32"/>
        </w:rPr>
      </w:pPr>
    </w:p>
    <w:p w:rsidR="006620E3" w:rsidRDefault="006620E3" w:rsidP="0025328A">
      <w:pPr>
        <w:rPr>
          <w:sz w:val="32"/>
        </w:rPr>
      </w:pPr>
    </w:p>
    <w:p w:rsidR="00B15BDD" w:rsidRPr="00B15BDD" w:rsidRDefault="00B15BDD" w:rsidP="0025328A">
      <w:pPr>
        <w:rPr>
          <w:sz w:val="36"/>
        </w:rPr>
      </w:pPr>
      <w:r w:rsidRPr="00B15BDD">
        <w:rPr>
          <w:sz w:val="36"/>
        </w:rPr>
        <w:t>Super SPAG Challenge!</w:t>
      </w:r>
    </w:p>
    <w:p w:rsidR="006620E3" w:rsidRDefault="00B15BDD" w:rsidP="00B15BD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Write a sentence including a preposition and one of today’s spellings.</w:t>
      </w:r>
    </w:p>
    <w:p w:rsidR="00B15BDD" w:rsidRDefault="00B15BDD" w:rsidP="00B15BD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Write a sentence using a contraction for possession and two of today’s spellings.</w:t>
      </w:r>
    </w:p>
    <w:p w:rsidR="006620E3" w:rsidRPr="004B4F94" w:rsidRDefault="00B15BDD" w:rsidP="0025328A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Write a sentence including an expanded noun phrase and one of today’s words.</w:t>
      </w:r>
    </w:p>
    <w:p w:rsidR="006620E3" w:rsidRDefault="009E23DA" w:rsidP="0025328A">
      <w:pPr>
        <w:rPr>
          <w:sz w:val="32"/>
        </w:rPr>
      </w:pPr>
      <w:r>
        <w:rPr>
          <w:sz w:val="32"/>
        </w:rPr>
        <w:t>1.)</w:t>
      </w:r>
    </w:p>
    <w:p w:rsidR="004B4F94" w:rsidRDefault="004B4F94" w:rsidP="0025328A">
      <w:pPr>
        <w:rPr>
          <w:sz w:val="32"/>
        </w:rPr>
      </w:pPr>
    </w:p>
    <w:p w:rsidR="009E23DA" w:rsidRDefault="009E23DA" w:rsidP="0025328A">
      <w:pPr>
        <w:rPr>
          <w:sz w:val="32"/>
        </w:rPr>
      </w:pPr>
      <w:r>
        <w:rPr>
          <w:sz w:val="32"/>
        </w:rPr>
        <w:t>2.)</w:t>
      </w:r>
    </w:p>
    <w:p w:rsidR="004B4F94" w:rsidRDefault="004B4F94" w:rsidP="0025328A">
      <w:pPr>
        <w:rPr>
          <w:sz w:val="32"/>
        </w:rPr>
      </w:pPr>
    </w:p>
    <w:p w:rsidR="006620E3" w:rsidRPr="0025328A" w:rsidRDefault="009E23DA" w:rsidP="0025328A">
      <w:pPr>
        <w:rPr>
          <w:sz w:val="32"/>
        </w:rPr>
      </w:pPr>
      <w:r>
        <w:rPr>
          <w:sz w:val="32"/>
        </w:rPr>
        <w:t>3.)</w:t>
      </w:r>
    </w:p>
    <w:sectPr w:rsidR="006620E3" w:rsidRPr="0025328A" w:rsidSect="00253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E64"/>
    <w:multiLevelType w:val="hybridMultilevel"/>
    <w:tmpl w:val="AC6E81A2"/>
    <w:lvl w:ilvl="0" w:tplc="AE4E6A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1727"/>
    <w:multiLevelType w:val="hybridMultilevel"/>
    <w:tmpl w:val="9B049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8A"/>
    <w:rsid w:val="0025328A"/>
    <w:rsid w:val="003048FC"/>
    <w:rsid w:val="004B4F94"/>
    <w:rsid w:val="00510339"/>
    <w:rsid w:val="006620E3"/>
    <w:rsid w:val="006D38C6"/>
    <w:rsid w:val="00856B97"/>
    <w:rsid w:val="0098646F"/>
    <w:rsid w:val="009E23DA"/>
    <w:rsid w:val="00B15BDD"/>
    <w:rsid w:val="00E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02051-724F-4594-8281-7C08A3FA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3D5AD1D.dotm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Vincents RC Primary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Morgan</dc:creator>
  <cp:keywords/>
  <dc:description/>
  <cp:lastModifiedBy>Lisa Cunningham</cp:lastModifiedBy>
  <cp:revision>2</cp:revision>
  <dcterms:created xsi:type="dcterms:W3CDTF">2020-06-04T10:19:00Z</dcterms:created>
  <dcterms:modified xsi:type="dcterms:W3CDTF">2020-06-04T10:19:00Z</dcterms:modified>
</cp:coreProperties>
</file>