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F553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33A1D44C"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sidR="004F5538">
        <w:t> </w:t>
      </w:r>
      <w:r w:rsidR="004F5538">
        <w:t> </w:t>
      </w:r>
      <w:r w:rsidR="004F5538">
        <w:t> </w:t>
      </w:r>
      <w:r w:rsidR="004F5538">
        <w:t> </w:t>
      </w:r>
      <w:r w:rsidR="004F5538">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F553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659CCE"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4F5538">
        <w:rPr>
          <w:noProof/>
        </w:rPr>
        <w:t>St Saviour's RC Primary School, 10 Bonfield Road, Lewisham, London, SE13 6AL</w:t>
      </w:r>
      <w:r w:rsidR="001A741A">
        <w:fldChar w:fldCharType="end"/>
      </w:r>
      <w:bookmarkEnd w:id="107"/>
      <w:r w:rsidR="00643D67">
        <w:t>.</w:t>
      </w:r>
    </w:p>
    <w:p w14:paraId="783B8483" w14:textId="77777777" w:rsidR="0017243E" w:rsidRDefault="0017243E" w:rsidP="0017243E">
      <w:pPr>
        <w:pStyle w:val="ListParagraph"/>
        <w:jc w:val="both"/>
      </w:pPr>
    </w:p>
    <w:p w14:paraId="1E577B6B" w14:textId="13D904A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4F5538">
        <w:t xml:space="preserve">MIS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7B2E30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4F5538">
        <w:t>School Business Manager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4F5538">
        <w:rPr>
          <w:noProof/>
        </w:rPr>
        <w:t>email: admin@stsaviours.lewisham.sch.uk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CD07F9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4F5538">
        <w:t>emailing: School Business Manager at admin@stsaviours.lewisham.sch.uk</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A65588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11E674D"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F5538" w:rsidRPr="004F5538">
          <w:rPr>
            <w:b/>
            <w:bCs/>
            <w:noProof/>
          </w:rPr>
          <w:t>16</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4F5538"/>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23E82-ECC4-4AAA-9265-F397680B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AF68D1E4</Template>
  <TotalTime>1</TotalTime>
  <Pages>17</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Nicola Reid</cp:lastModifiedBy>
  <cp:revision>2</cp:revision>
  <cp:lastPrinted>2019-03-28T16:35:00Z</cp:lastPrinted>
  <dcterms:created xsi:type="dcterms:W3CDTF">2020-05-18T12:05:00Z</dcterms:created>
  <dcterms:modified xsi:type="dcterms:W3CDTF">2020-05-18T12:05:00Z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